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864465" w:rsidRPr="00CE3320">
        <w:trPr>
          <w:trHeight w:val="124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Pr="006C4463" w:rsidRDefault="00864465" w:rsidP="00864465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  <w:r w:rsidRPr="006C4463">
              <w:rPr>
                <w:rFonts w:ascii="Arial Narrow" w:hAnsi="Arial Narrow"/>
                <w:sz w:val="4"/>
                <w:szCs w:val="4"/>
              </w:rPr>
              <w:t xml:space="preserve">  </w:t>
            </w:r>
          </w:p>
          <w:p w:rsidR="00864465" w:rsidRPr="00CE3320" w:rsidRDefault="00864465" w:rsidP="0086446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E3320">
              <w:rPr>
                <w:rFonts w:ascii="Arial Narrow" w:hAnsi="Arial Narrow"/>
                <w:sz w:val="22"/>
                <w:szCs w:val="22"/>
              </w:rPr>
              <w:t xml:space="preserve">Presente à Reunião em 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E332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E3320">
              <w:rPr>
                <w:rFonts w:ascii="Arial Narrow" w:hAnsi="Arial Narrow"/>
                <w:sz w:val="22"/>
                <w:szCs w:val="22"/>
              </w:rPr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___ /___ /__</w:t>
            </w:r>
            <w:r w:rsidRPr="00CE3320">
              <w:rPr>
                <w:rFonts w:ascii="MS Mincho" w:eastAsia="MS Mincho" w:hAnsi="MS Mincho" w:cs="MS Mincho"/>
                <w:noProof/>
                <w:sz w:val="22"/>
                <w:szCs w:val="22"/>
              </w:rPr>
              <w:t>__</w:t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6446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Nº de Sócio atribuído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64465" w:rsidRPr="00CE3320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Escalão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Pr="006C4463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Despacho</w:t>
            </w:r>
          </w:p>
          <w:p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4465" w:rsidRPr="00CE3320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 Presidente</w:t>
            </w:r>
          </w:p>
        </w:tc>
      </w:tr>
    </w:tbl>
    <w:p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64465" w:rsidRPr="005A79DC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Cabealh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>IDENTIFICAÇÃO DO SÓCIO</w:t>
            </w:r>
          </w:p>
        </w:tc>
      </w:tr>
      <w:tr w:rsidR="00864465" w:rsidRPr="00020925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Designação Social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Pr="00020925" w:rsidRDefault="00864465" w:rsidP="00864465">
            <w:pPr>
              <w:tabs>
                <w:tab w:val="righ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Designação Comercial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da Sede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 xml:space="preserve">Código Postal _________________  </w:t>
            </w:r>
          </w:p>
          <w:p w:rsidR="00864465" w:rsidRPr="00020925" w:rsidRDefault="00864465" w:rsidP="00864465">
            <w:pPr>
              <w:tabs>
                <w:tab w:val="right" w:leader="underscore" w:pos="72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para Correspondência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>Código Postal ________________</w:t>
            </w:r>
          </w:p>
          <w:p w:rsidR="00864465" w:rsidRPr="00020925" w:rsidRDefault="00864465" w:rsidP="00864465">
            <w:pPr>
              <w:tabs>
                <w:tab w:val="lef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CAE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Setor de Atividade ________________________________________________________________  </w:t>
            </w:r>
          </w:p>
          <w:p w:rsidR="00864465" w:rsidRDefault="00864465" w:rsidP="00864465">
            <w:pPr>
              <w:tabs>
                <w:tab w:val="lef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NIF _________________________Telefone  _______________________ Fax _________________________________</w:t>
            </w:r>
          </w:p>
          <w:p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E-Mail ___________________________________________________________________________________________</w:t>
            </w:r>
          </w:p>
          <w:p w:rsidR="0086446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(s) Legal (ais)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Pr="0076253B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12"/>
                <w:szCs w:val="1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efetivo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suplente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Funchal, _____ de ___________________ de 20____</w:t>
            </w:r>
          </w:p>
          <w:p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O Requerente </w:t>
            </w: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</w:p>
          <w:p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_______________________________________</w:t>
            </w:r>
          </w:p>
          <w:p w:rsidR="00864465" w:rsidRPr="00140847" w:rsidRDefault="00864465" w:rsidP="0086446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4"/>
                <w:szCs w:val="4"/>
                <w:vertAlign w:val="superscript"/>
              </w:rPr>
            </w:pPr>
          </w:p>
          <w:p w:rsidR="00864465" w:rsidRPr="0002092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 Assinatura do(s) Representante(s) Legal(ais) e Carimbo da Empresa</w:t>
            </w:r>
          </w:p>
        </w:tc>
      </w:tr>
    </w:tbl>
    <w:p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64465" w:rsidRPr="005A79DC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Cabealh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 w:rsidRPr="00D571CC">
              <w:rPr>
                <w:rFonts w:ascii="Arial Narrow" w:hAnsi="Arial Narrow"/>
                <w:color w:val="FFFFFF"/>
              </w:rPr>
              <w:t>DOCUMENTOS A ANEXAR</w:t>
            </w:r>
          </w:p>
        </w:tc>
      </w:tr>
      <w:tr w:rsidR="00864465" w:rsidRPr="00B436DC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Pr="00B436DC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:rsidR="00864465" w:rsidRPr="000440C4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 xml:space="preserve">- </w:t>
            </w:r>
            <w:r w:rsidR="006C20F3">
              <w:rPr>
                <w:rFonts w:ascii="Arial Narrow" w:hAnsi="Arial Narrow"/>
              </w:rPr>
              <w:t>Relatório Único – Anexo A – Quadro de Pessoal</w:t>
            </w:r>
          </w:p>
          <w:p w:rsidR="00864465" w:rsidRPr="000440C4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- Cópia do Pacto Social da empresa</w:t>
            </w:r>
          </w:p>
          <w:p w:rsidR="00864465" w:rsidRDefault="00864465" w:rsidP="00864465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- Cópia do Cartão de Contribuinte da empresa</w:t>
            </w:r>
          </w:p>
          <w:p w:rsidR="00864465" w:rsidRDefault="00864465" w:rsidP="00864465">
            <w:pPr>
              <w:rPr>
                <w:rFonts w:ascii="Arial Narrow" w:hAnsi="Arial Narrow"/>
              </w:rPr>
            </w:pPr>
            <w:r w:rsidRPr="00AF198D">
              <w:rPr>
                <w:rFonts w:ascii="Arial Narrow" w:hAnsi="Arial Narrow"/>
              </w:rPr>
              <w:t>- Comprovativo de situação regularizada perante o Fisco e a Segurança Social</w:t>
            </w:r>
          </w:p>
          <w:p w:rsidR="00864465" w:rsidRPr="00B436DC" w:rsidRDefault="00864465" w:rsidP="008644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Alvará ou Licença para o exercício da atividade (quando aplicável)</w:t>
            </w:r>
          </w:p>
        </w:tc>
      </w:tr>
      <w:tr w:rsidR="00864465" w:rsidRPr="005A79DC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Cabealh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D571CC">
              <w:rPr>
                <w:rFonts w:ascii="Arial Narrow" w:hAnsi="Arial Narrow"/>
                <w:color w:val="FFFFFF"/>
              </w:rPr>
              <w:t>APRECIAÇÃO DO PROCESSO</w:t>
            </w:r>
          </w:p>
        </w:tc>
      </w:tr>
      <w:tr w:rsidR="00864465" w:rsidRPr="00B436DC">
        <w:trPr>
          <w:trHeight w:val="99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 Direção da Associação apreciará o seu processo de candidatura e enviará, se a empresa reunir todas as condições exigidas, dentro de um curto espaço de tempo, a carta de admissão de Associado.</w:t>
            </w:r>
          </w:p>
          <w:p w:rsidR="00864465" w:rsidRPr="00020925" w:rsidRDefault="00864465" w:rsidP="00864465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864465" w:rsidRPr="00B436DC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Após a receção desta carta, deverá efetuar o pagamento de acordo com a modalidade adotada.</w:t>
            </w:r>
          </w:p>
        </w:tc>
      </w:tr>
    </w:tbl>
    <w:p w:rsidR="00864465" w:rsidRPr="00020925" w:rsidRDefault="00864465" w:rsidP="00864465">
      <w:pPr>
        <w:ind w:left="4158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4127"/>
        <w:gridCol w:w="1610"/>
        <w:gridCol w:w="1610"/>
        <w:gridCol w:w="1574"/>
      </w:tblGrid>
      <w:tr w:rsidR="00864465" w:rsidRPr="00030E53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Cabealho1"/>
              <w:spacing w:before="0" w:after="0" w:line="240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TABELA DE QUOTIZAÇÕES </w:t>
            </w:r>
          </w:p>
          <w:p w:rsidR="00864465" w:rsidRPr="00D571CC" w:rsidRDefault="00864465" w:rsidP="00864465">
            <w:pPr>
              <w:pStyle w:val="Cabealho1"/>
              <w:spacing w:before="0" w:after="0" w:line="240" w:lineRule="auto"/>
              <w:jc w:val="center"/>
            </w:pPr>
            <w:r w:rsidRPr="00D571CC">
              <w:rPr>
                <w:rFonts w:ascii="Arial Narrow" w:hAnsi="Arial Narrow"/>
                <w:color w:val="FFFFFF"/>
                <w:szCs w:val="22"/>
              </w:rPr>
              <w:t>As quotizações a favor de associações empresariais são dedutíveis em 150% do seu valor até 2% do volume de negócios da empresa</w:t>
            </w:r>
            <w:r w:rsidR="00D571CC">
              <w:rPr>
                <w:rFonts w:ascii="Arial Narrow" w:hAnsi="Arial Narrow"/>
                <w:color w:val="FFFFFF"/>
                <w:szCs w:val="22"/>
              </w:rPr>
              <w:t xml:space="preserve"> para efeitos de IRC (Artigo 44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do CIRC)</w:t>
            </w:r>
          </w:p>
        </w:tc>
      </w:tr>
      <w:tr w:rsidR="00864465" w:rsidRPr="00020925">
        <w:trPr>
          <w:trHeight w:val="5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65" w:rsidRPr="00030E53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Aprovada em reunião de Assembleia </w:t>
            </w:r>
            <w:bookmarkStart w:id="0" w:name="_GoBack"/>
            <w:r w:rsidRPr="00F26893">
              <w:rPr>
                <w:rFonts w:ascii="Arial Narrow" w:hAnsi="Arial Narrow" w:cs="Arial"/>
                <w:sz w:val="22"/>
                <w:szCs w:val="22"/>
              </w:rPr>
              <w:t>Geral de</w:t>
            </w:r>
            <w:r w:rsidR="00F26893" w:rsidRPr="00F2689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>4 de dezembro de 201</w:t>
            </w:r>
            <w:r w:rsidR="00F26893" w:rsidRPr="00F26893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 para vigorar durante o ano </w:t>
            </w:r>
            <w:r w:rsidR="00F26893" w:rsidRPr="00F26893">
              <w:rPr>
                <w:rFonts w:ascii="Arial Narrow" w:hAnsi="Arial Narrow" w:cs="Arial"/>
                <w:sz w:val="22"/>
                <w:szCs w:val="22"/>
              </w:rPr>
              <w:t>2019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>.</w:t>
            </w:r>
            <w:bookmarkEnd w:id="0"/>
          </w:p>
          <w:p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Assinale a situação correspondente:</w:t>
            </w:r>
          </w:p>
        </w:tc>
      </w:tr>
      <w:tr w:rsidR="00864465" w:rsidRPr="00020925">
        <w:trPr>
          <w:trHeight w:val="824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ESCALÃO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Número de Profissionais</w:t>
            </w:r>
          </w:p>
          <w:p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t>(incluindo administradores, diretores e gerentes, mesmo que sócios)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QUOTA</w:t>
            </w:r>
          </w:p>
          <w:p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(Mensal) </w:t>
            </w:r>
            <w:r w:rsidRPr="006C4463">
              <w:rPr>
                <w:rFonts w:ascii="Arial Narrow" w:hAnsi="Arial Narrow"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6C4463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JOIA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5A79DC" w:rsidRDefault="005A79DC" w:rsidP="005A79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PERIODICIDADE DO PAGAMENTO</w:t>
            </w:r>
          </w:p>
        </w:tc>
      </w:tr>
      <w:tr w:rsidR="0031314D" w:rsidRPr="00020925" w:rsidTr="00912E0C">
        <w:trPr>
          <w:trHeight w:val="33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 a 5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31314D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18,80€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4x QUOTA MEN</w:t>
            </w:r>
            <w:smartTag w:uri="urn:schemas-microsoft-com:office:smarttags" w:element="PersonName">
              <w:r w:rsidRPr="00020925">
                <w:rPr>
                  <w:rFonts w:ascii="Arial Narrow" w:hAnsi="Arial Narrow" w:cs="Arial"/>
                  <w:sz w:val="22"/>
                  <w:szCs w:val="22"/>
                </w:rPr>
                <w:t>SA</w:t>
              </w:r>
            </w:smartTag>
            <w:r w:rsidRPr="00020925">
              <w:rPr>
                <w:rFonts w:ascii="Arial Narrow" w:hAnsi="Arial Narrow" w:cs="Arial"/>
                <w:sz w:val="22"/>
                <w:szCs w:val="22"/>
              </w:rPr>
              <w:t>L</w:t>
            </w:r>
          </w:p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Mensal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:rsidTr="00912E0C">
        <w:trPr>
          <w:trHeight w:val="45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6 a 10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31314D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36,60€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:rsidTr="00912E0C">
        <w:trPr>
          <w:trHeight w:val="35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11 a 20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31314D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63,60€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Trimestral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:rsidTr="00912E0C">
        <w:trPr>
          <w:trHeight w:val="46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21 a 50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31314D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88,00€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:rsidTr="00912E0C">
        <w:trPr>
          <w:trHeight w:val="34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51 a 100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31314D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123,50€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:rsidTr="00912E0C">
        <w:trPr>
          <w:trHeight w:val="28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101 a 200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31314D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180,00€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:rsidTr="00912E0C">
        <w:trPr>
          <w:trHeight w:val="39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mais de 201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4D" w:rsidRPr="0031314D" w:rsidRDefault="0031314D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266,00€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Anual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864465" w:rsidRPr="006C4463" w:rsidRDefault="00864465" w:rsidP="00864465">
      <w:pPr>
        <w:rPr>
          <w:rFonts w:ascii="Arial Narrow" w:hAnsi="Arial Narrow"/>
          <w:sz w:val="22"/>
          <w:szCs w:val="22"/>
        </w:rPr>
      </w:pPr>
      <w:r w:rsidRPr="006C4463">
        <w:rPr>
          <w:b/>
          <w:bCs/>
          <w:sz w:val="22"/>
          <w:szCs w:val="22"/>
          <w:vertAlign w:val="superscript"/>
        </w:rPr>
        <w:t>(a)</w:t>
      </w:r>
      <w:r w:rsidRPr="006C4463">
        <w:rPr>
          <w:sz w:val="22"/>
          <w:szCs w:val="22"/>
        </w:rPr>
        <w:t xml:space="preserve"> </w:t>
      </w:r>
      <w:r w:rsidRPr="006C4463">
        <w:rPr>
          <w:rFonts w:ascii="Arial Narrow" w:hAnsi="Arial Narrow"/>
          <w:sz w:val="22"/>
          <w:szCs w:val="22"/>
        </w:rPr>
        <w:t>O valor das quotizações é actualizado anualmente</w:t>
      </w:r>
    </w:p>
    <w:p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64465" w:rsidRPr="005A79DC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Cabealh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FORMA DE PAGAMENTO </w:t>
            </w:r>
          </w:p>
        </w:tc>
      </w:tr>
      <w:tr w:rsidR="00864465" w:rsidRPr="00FC3FE9">
        <w:trPr>
          <w:trHeight w:val="3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BF5A28" w:rsidRDefault="00864465" w:rsidP="00864465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  <w:p w:rsidR="00864465" w:rsidRPr="00FC3FE9" w:rsidRDefault="00864465" w:rsidP="0086446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Cheque via correspondência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760761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="00760761">
              <w:rPr>
                <w:rFonts w:ascii="Arial Narrow" w:hAnsi="Arial Narrow" w:cs="Arial"/>
              </w:rPr>
              <w:t xml:space="preserve">Serviços da ACIF-CCIM </w:t>
            </w:r>
            <w:r w:rsidR="00760761"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761"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60761"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64465" w:rsidRPr="00BF5A28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CC" w:rsidRPr="00D571CC" w:rsidRDefault="00D571CC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 xml:space="preserve">Transferência bancária (IBAN: PT50 0018 000801481042020 41 / BIC SWIFT: TOTAPTPL / Empresa: ACIF / </w:t>
            </w:r>
          </w:p>
          <w:p w:rsidR="00D571CC" w:rsidRPr="00D571CC" w:rsidRDefault="00D571CC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>Banco Santander Totta, S.A) 0</w:t>
            </w:r>
          </w:p>
          <w:p w:rsidR="00864465" w:rsidRPr="00BF5A28" w:rsidRDefault="00D571CC" w:rsidP="00D571CC">
            <w:pPr>
              <w:tabs>
                <w:tab w:val="right" w:pos="8553"/>
              </w:tabs>
              <w:rPr>
                <w:rFonts w:ascii="Arial Narrow" w:hAnsi="Arial Narrow" w:cs="Arial"/>
                <w:sz w:val="4"/>
                <w:szCs w:val="4"/>
              </w:rPr>
            </w:pPr>
            <w:r w:rsidRPr="00D571CC">
              <w:rPr>
                <w:rFonts w:ascii="Arial Narrow" w:hAnsi="Arial Narrow" w:cs="Arial"/>
              </w:rPr>
              <w:t>(neste caso, solicitamos o envio, por fax (291 20 68 68) ou por mail (geral@acif-ccim.pt) do comprovativo da transferência)</w:t>
            </w:r>
          </w:p>
        </w:tc>
      </w:tr>
    </w:tbl>
    <w:p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64465" w:rsidRPr="005A79DC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Cabealh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NOTA </w:t>
            </w:r>
          </w:p>
        </w:tc>
      </w:tr>
      <w:tr w:rsidR="00864465" w:rsidRPr="00FC3FE9" w:rsidTr="00760761">
        <w:trPr>
          <w:trHeight w:val="7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65" w:rsidRPr="00E45093" w:rsidRDefault="00864465" w:rsidP="00760761">
            <w:pPr>
              <w:jc w:val="both"/>
              <w:rPr>
                <w:rFonts w:ascii="Arial Narrow" w:hAnsi="Arial Narrow" w:cs="Arial"/>
                <w:b/>
              </w:rPr>
            </w:pPr>
            <w:r w:rsidRPr="00E45093">
              <w:rPr>
                <w:rFonts w:ascii="Arial Narrow" w:hAnsi="Arial Narrow"/>
                <w:b/>
              </w:rPr>
              <w:t>A qualidade de sócio implica a aceitação e a sujeição às disposições estatutárias da ACIF-CCIM que se supõem conhecidas.</w:t>
            </w:r>
          </w:p>
        </w:tc>
      </w:tr>
    </w:tbl>
    <w:p w:rsidR="00864465" w:rsidRPr="0003195E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760761" w:rsidRPr="005A79DC" w:rsidTr="00C24B24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760761" w:rsidRPr="00D571CC" w:rsidRDefault="00760761" w:rsidP="00C24B24">
            <w:pPr>
              <w:pStyle w:val="Cabealh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>
              <w:rPr>
                <w:rFonts w:ascii="Arial Narrow" w:hAnsi="Arial Narrow"/>
                <w:color w:val="FFFFFF"/>
                <w:szCs w:val="22"/>
              </w:rPr>
              <w:t>NOTA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</w:t>
            </w:r>
          </w:p>
        </w:tc>
      </w:tr>
      <w:tr w:rsidR="00760761" w:rsidRPr="00FC3FE9" w:rsidTr="00C24B24">
        <w:trPr>
          <w:trHeight w:val="10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61" w:rsidRPr="00760761" w:rsidRDefault="00760761" w:rsidP="00760761">
            <w:pPr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26893">
              <w:rPr>
                <w:rFonts w:ascii="Arial Narrow" w:hAnsi="Arial Narrow"/>
                <w:sz w:val="22"/>
                <w:szCs w:val="22"/>
              </w:rPr>
            </w:r>
            <w:r w:rsidR="00F2689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0761">
              <w:rPr>
                <w:rFonts w:ascii="Arial Narrow" w:hAnsi="Arial Narrow"/>
              </w:rPr>
              <w:t>Autorizo a ACIF-CCIM a contactar-me e/ou a enviar-me comunicações relacionadas com a sua atividade (Rede de Negócios ACIF-CCIM, divulgação de oportunidades de negócios, missões empresariais, acordos de cooperação, eventos, feiras, seminários, ações de formação, informação económica, fiscal, jurídica e assuntos europeus), sendo-me garantido, a todo o tempo, os direitos de acesso, atualização, retificação e eliminação dos meus dados pessoais, através de pedido enviado para o e-mail epd@acif-ccim.pt ou para o seguinte endereço postal: Rua dos Aranhas, 24-26, 9000-044 Funchal.</w:t>
            </w:r>
          </w:p>
        </w:tc>
      </w:tr>
    </w:tbl>
    <w:p w:rsidR="00760761" w:rsidRPr="00760761" w:rsidRDefault="00760761" w:rsidP="00864465">
      <w:pPr>
        <w:pStyle w:val="Corpodetexto"/>
        <w:rPr>
          <w:b/>
          <w:bCs/>
          <w:i/>
          <w:sz w:val="8"/>
          <w:szCs w:val="8"/>
        </w:rPr>
      </w:pPr>
    </w:p>
    <w:sectPr w:rsidR="00760761" w:rsidRPr="00760761" w:rsidSect="00864465">
      <w:headerReference w:type="default" r:id="rId8"/>
      <w:footerReference w:type="default" r:id="rId9"/>
      <w:pgSz w:w="11906" w:h="16838" w:code="9"/>
      <w:pgMar w:top="2999" w:right="851" w:bottom="1079" w:left="1134" w:header="70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93" w:rsidRDefault="00F26893">
      <w:r>
        <w:separator/>
      </w:r>
    </w:p>
  </w:endnote>
  <w:endnote w:type="continuationSeparator" w:id="0">
    <w:p w:rsidR="00F26893" w:rsidRDefault="00F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65" w:rsidRPr="00D22311" w:rsidRDefault="005A79DC" w:rsidP="00864465">
    <w:pPr>
      <w:pStyle w:val="Rodap"/>
      <w:tabs>
        <w:tab w:val="clear" w:pos="4252"/>
        <w:tab w:val="clear" w:pos="8504"/>
        <w:tab w:val="center" w:pos="9757"/>
      </w:tabs>
      <w:jc w:val="both"/>
      <w:rPr>
        <w:szCs w:val="16"/>
      </w:rPr>
    </w:pPr>
    <w:r>
      <w:rPr>
        <w:rFonts w:ascii="Arial Narrow" w:hAnsi="Arial Narrow"/>
        <w:sz w:val="16"/>
      </w:rPr>
      <w:t>M</w:t>
    </w:r>
    <w:r w:rsidR="00760761">
      <w:rPr>
        <w:rFonts w:ascii="Arial Narrow" w:hAnsi="Arial Narrow"/>
        <w:sz w:val="16"/>
      </w:rPr>
      <w:t>01_01_09</w:t>
    </w:r>
    <w:r w:rsidR="00864465">
      <w:rPr>
        <w:rFonts w:ascii="Arial Narrow" w:hAnsi="Arial Narrow"/>
        <w:sz w:val="16"/>
      </w:rPr>
      <w:tab/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PAGE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F26893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  <w:r w:rsidR="00864465">
      <w:rPr>
        <w:rStyle w:val="Nmerodepgina"/>
        <w:rFonts w:ascii="Arial Narrow" w:hAnsi="Arial Narrow"/>
        <w:sz w:val="16"/>
      </w:rPr>
      <w:t>/</w:t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NUMPAGES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F26893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93" w:rsidRDefault="00F26893">
      <w:r>
        <w:separator/>
      </w:r>
    </w:p>
  </w:footnote>
  <w:footnote w:type="continuationSeparator" w:id="0">
    <w:p w:rsidR="00F26893" w:rsidRDefault="00F2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1" w:type="dxa"/>
      <w:tblLayout w:type="fixed"/>
      <w:tblLook w:val="01E0" w:firstRow="1" w:lastRow="1" w:firstColumn="1" w:lastColumn="1" w:noHBand="0" w:noVBand="0"/>
    </w:tblPr>
    <w:tblGrid>
      <w:gridCol w:w="1522"/>
      <w:gridCol w:w="8539"/>
    </w:tblGrid>
    <w:tr w:rsidR="00864465" w:rsidRPr="00CE3320">
      <w:trPr>
        <w:trHeight w:val="2145"/>
      </w:trPr>
      <w:tc>
        <w:tcPr>
          <w:tcW w:w="1522" w:type="dxa"/>
        </w:tcPr>
        <w:p w:rsidR="00864465" w:rsidRPr="00560609" w:rsidRDefault="00F26893" w:rsidP="0086446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714375" cy="1343025"/>
                <wp:effectExtent l="0" t="0" r="9525" b="9525"/>
                <wp:docPr id="1" name="Imagem 1" descr="Descrição: acif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acif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vAlign w:val="center"/>
        </w:tcPr>
        <w:p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</w:p>
        <w:p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PEDIDO DE ADMISSÃO</w:t>
          </w:r>
        </w:p>
        <w:p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PARA SÓCIO EFETIVO DA ACIF-CCIM</w:t>
          </w:r>
        </w:p>
        <w:p w:rsidR="00864465" w:rsidRPr="00CE3320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  <w:p w:rsidR="00864465" w:rsidRPr="00CE3320" w:rsidRDefault="00864465" w:rsidP="00864465">
          <w:pPr>
            <w:pStyle w:val="Corpodetexto2"/>
            <w:spacing w:line="240" w:lineRule="auto"/>
            <w:jc w:val="center"/>
            <w:rPr>
              <w:rFonts w:ascii="Arial Narrow" w:hAnsi="Arial Narrow"/>
              <w:b/>
              <w:color w:val="333399"/>
              <w:sz w:val="20"/>
              <w:szCs w:val="20"/>
            </w:rPr>
          </w:pPr>
        </w:p>
      </w:tc>
    </w:tr>
  </w:tbl>
  <w:p w:rsidR="00864465" w:rsidRPr="001055B6" w:rsidRDefault="00864465" w:rsidP="00864465">
    <w:pPr>
      <w:pStyle w:val="Cabealh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1C8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F442E22"/>
    <w:multiLevelType w:val="hybridMultilevel"/>
    <w:tmpl w:val="2F983EBE"/>
    <w:lvl w:ilvl="0" w:tplc="C8E6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67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C3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E6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D80C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DAE5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4AF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E2E0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D2C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1A3CBA"/>
    <w:multiLevelType w:val="hybridMultilevel"/>
    <w:tmpl w:val="B978E16A"/>
    <w:lvl w:ilvl="0" w:tplc="188C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F61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389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402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AC7E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9A9C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62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88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48F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B23A3D"/>
    <w:multiLevelType w:val="hybridMultilevel"/>
    <w:tmpl w:val="5F18AB02"/>
    <w:lvl w:ilvl="0" w:tplc="16B6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EE29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500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3EB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2A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45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6C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1661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3C5F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4246E2"/>
    <w:multiLevelType w:val="multilevel"/>
    <w:tmpl w:val="06CA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2A7EFA"/>
    <w:multiLevelType w:val="hybridMultilevel"/>
    <w:tmpl w:val="36E205DA"/>
    <w:lvl w:ilvl="0" w:tplc="A5AA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02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88F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725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80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7691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5A6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0A4D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70E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5F5BBF"/>
    <w:multiLevelType w:val="hybridMultilevel"/>
    <w:tmpl w:val="16228390"/>
    <w:lvl w:ilvl="0" w:tplc="AD1206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612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C07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96C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3EB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102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842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865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DC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8D6489"/>
    <w:multiLevelType w:val="hybridMultilevel"/>
    <w:tmpl w:val="4E2E8B8E"/>
    <w:lvl w:ilvl="0" w:tplc="FC68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23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A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4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0D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E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A5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C27AB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D225A5D"/>
    <w:multiLevelType w:val="hybridMultilevel"/>
    <w:tmpl w:val="FB7A104C"/>
    <w:lvl w:ilvl="0" w:tplc="451E0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E08038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57FA86E4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5C325812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1B3C33A0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F4BC5896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F5869B56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D75ED4FE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98FA5166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0">
    <w:nsid w:val="5C9743C2"/>
    <w:multiLevelType w:val="hybridMultilevel"/>
    <w:tmpl w:val="4860E0C0"/>
    <w:lvl w:ilvl="0" w:tplc="B826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30D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DC33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09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ED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EE2D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96F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6B9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76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E76F18"/>
    <w:multiLevelType w:val="hybridMultilevel"/>
    <w:tmpl w:val="7ED42D60"/>
    <w:lvl w:ilvl="0" w:tplc="D242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2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4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4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E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230F9"/>
    <w:multiLevelType w:val="hybridMultilevel"/>
    <w:tmpl w:val="1054D616"/>
    <w:lvl w:ilvl="0" w:tplc="32FA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20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5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E0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6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D2680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C2F608A"/>
    <w:multiLevelType w:val="multilevel"/>
    <w:tmpl w:val="FB7A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5">
    <w:nsid w:val="7CB32AC5"/>
    <w:multiLevelType w:val="hybridMultilevel"/>
    <w:tmpl w:val="936C0B62"/>
    <w:lvl w:ilvl="0" w:tplc="3E34BC50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C9289B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D32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E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2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E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4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93"/>
    <w:rsid w:val="0031314D"/>
    <w:rsid w:val="005112DF"/>
    <w:rsid w:val="005A79DC"/>
    <w:rsid w:val="006C20F3"/>
    <w:rsid w:val="00760761"/>
    <w:rsid w:val="00864465"/>
    <w:rsid w:val="008E4FA9"/>
    <w:rsid w:val="00CB5B0B"/>
    <w:rsid w:val="00D571CC"/>
    <w:rsid w:val="00E45093"/>
    <w:rsid w:val="00F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F9"/>
    <w:rPr>
      <w:sz w:val="24"/>
      <w:szCs w:val="24"/>
    </w:rPr>
  </w:style>
  <w:style w:type="paragraph" w:styleId="Cabealho1">
    <w:name w:val="heading 1"/>
    <w:basedOn w:val="Normal"/>
    <w:next w:val="Corpodetexto2"/>
    <w:uiPriority w:val="9"/>
    <w:qFormat/>
    <w:rsid w:val="00CE3320"/>
    <w:pPr>
      <w:keepNext/>
      <w:spacing w:before="240" w:after="120" w:line="360" w:lineRule="auto"/>
      <w:jc w:val="both"/>
      <w:outlineLvl w:val="0"/>
    </w:pPr>
    <w:rPr>
      <w:rFonts w:ascii="Verdana" w:hAnsi="Verdana" w:cs="Arial"/>
      <w:b/>
      <w:kern w:val="32"/>
      <w:sz w:val="22"/>
      <w:lang w:eastAsia="en-US"/>
    </w:rPr>
  </w:style>
  <w:style w:type="paragraph" w:styleId="Cabealho2">
    <w:name w:val="heading 2"/>
    <w:basedOn w:val="Normal"/>
    <w:next w:val="Normal"/>
    <w:uiPriority w:val="9"/>
    <w:qFormat/>
    <w:rsid w:val="006A0BF9"/>
    <w:pPr>
      <w:keepNext/>
      <w:spacing w:line="360" w:lineRule="auto"/>
      <w:jc w:val="both"/>
      <w:outlineLvl w:val="1"/>
    </w:pPr>
    <w:rPr>
      <w:b/>
      <w:sz w:val="18"/>
      <w:szCs w:val="20"/>
      <w:u w:val="single"/>
    </w:rPr>
  </w:style>
  <w:style w:type="paragraph" w:styleId="Cabealho4">
    <w:name w:val="heading 4"/>
    <w:basedOn w:val="Normal"/>
    <w:next w:val="Normal"/>
    <w:uiPriority w:val="9"/>
    <w:qFormat/>
    <w:rsid w:val="00CE3320"/>
    <w:pPr>
      <w:keepNext/>
      <w:jc w:val="center"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E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E7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76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14D3"/>
  </w:style>
  <w:style w:type="character" w:customStyle="1" w:styleId="m">
    <w:name w:val="m"/>
    <w:rsid w:val="00972054"/>
    <w:rPr>
      <w:rFonts w:ascii="Verdana" w:hAnsi="Verdana"/>
      <w:dstrike w:val="0"/>
      <w:sz w:val="20"/>
      <w:vertAlign w:val="baseline"/>
    </w:rPr>
  </w:style>
  <w:style w:type="paragraph" w:styleId="Corpodetexto">
    <w:name w:val="Body Text"/>
    <w:basedOn w:val="Normal"/>
    <w:rsid w:val="00126EEA"/>
    <w:pPr>
      <w:jc w:val="center"/>
    </w:pPr>
    <w:rPr>
      <w:rFonts w:ascii="Arial" w:hAnsi="Arial" w:cs="Arial"/>
      <w:sz w:val="14"/>
    </w:rPr>
  </w:style>
  <w:style w:type="paragraph" w:styleId="Corpodetexto2">
    <w:name w:val="Body Text 2"/>
    <w:basedOn w:val="Normal"/>
    <w:rsid w:val="00D22311"/>
    <w:pPr>
      <w:spacing w:after="120" w:line="480" w:lineRule="auto"/>
    </w:pPr>
  </w:style>
  <w:style w:type="character" w:styleId="Hiperligao">
    <w:name w:val="Hyperlink"/>
    <w:rsid w:val="00CE3320"/>
    <w:rPr>
      <w:color w:val="0000FF"/>
      <w:u w:val="single"/>
    </w:rPr>
  </w:style>
  <w:style w:type="paragraph" w:styleId="Textodebalo">
    <w:name w:val="Balloon Text"/>
    <w:basedOn w:val="Normal"/>
    <w:semiHidden/>
    <w:rsid w:val="00C5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F9"/>
    <w:rPr>
      <w:sz w:val="24"/>
      <w:szCs w:val="24"/>
    </w:rPr>
  </w:style>
  <w:style w:type="paragraph" w:styleId="Cabealho1">
    <w:name w:val="heading 1"/>
    <w:basedOn w:val="Normal"/>
    <w:next w:val="Corpodetexto2"/>
    <w:uiPriority w:val="9"/>
    <w:qFormat/>
    <w:rsid w:val="00CE3320"/>
    <w:pPr>
      <w:keepNext/>
      <w:spacing w:before="240" w:after="120" w:line="360" w:lineRule="auto"/>
      <w:jc w:val="both"/>
      <w:outlineLvl w:val="0"/>
    </w:pPr>
    <w:rPr>
      <w:rFonts w:ascii="Verdana" w:hAnsi="Verdana" w:cs="Arial"/>
      <w:b/>
      <w:kern w:val="32"/>
      <w:sz w:val="22"/>
      <w:lang w:eastAsia="en-US"/>
    </w:rPr>
  </w:style>
  <w:style w:type="paragraph" w:styleId="Cabealho2">
    <w:name w:val="heading 2"/>
    <w:basedOn w:val="Normal"/>
    <w:next w:val="Normal"/>
    <w:uiPriority w:val="9"/>
    <w:qFormat/>
    <w:rsid w:val="006A0BF9"/>
    <w:pPr>
      <w:keepNext/>
      <w:spacing w:line="360" w:lineRule="auto"/>
      <w:jc w:val="both"/>
      <w:outlineLvl w:val="1"/>
    </w:pPr>
    <w:rPr>
      <w:b/>
      <w:sz w:val="18"/>
      <w:szCs w:val="20"/>
      <w:u w:val="single"/>
    </w:rPr>
  </w:style>
  <w:style w:type="paragraph" w:styleId="Cabealho4">
    <w:name w:val="heading 4"/>
    <w:basedOn w:val="Normal"/>
    <w:next w:val="Normal"/>
    <w:uiPriority w:val="9"/>
    <w:qFormat/>
    <w:rsid w:val="00CE3320"/>
    <w:pPr>
      <w:keepNext/>
      <w:jc w:val="center"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E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E7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76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14D3"/>
  </w:style>
  <w:style w:type="character" w:customStyle="1" w:styleId="m">
    <w:name w:val="m"/>
    <w:rsid w:val="00972054"/>
    <w:rPr>
      <w:rFonts w:ascii="Verdana" w:hAnsi="Verdana"/>
      <w:dstrike w:val="0"/>
      <w:sz w:val="20"/>
      <w:vertAlign w:val="baseline"/>
    </w:rPr>
  </w:style>
  <w:style w:type="paragraph" w:styleId="Corpodetexto">
    <w:name w:val="Body Text"/>
    <w:basedOn w:val="Normal"/>
    <w:rsid w:val="00126EEA"/>
    <w:pPr>
      <w:jc w:val="center"/>
    </w:pPr>
    <w:rPr>
      <w:rFonts w:ascii="Arial" w:hAnsi="Arial" w:cs="Arial"/>
      <w:sz w:val="14"/>
    </w:rPr>
  </w:style>
  <w:style w:type="paragraph" w:styleId="Corpodetexto2">
    <w:name w:val="Body Text 2"/>
    <w:basedOn w:val="Normal"/>
    <w:rsid w:val="00D22311"/>
    <w:pPr>
      <w:spacing w:after="120" w:line="480" w:lineRule="auto"/>
    </w:pPr>
  </w:style>
  <w:style w:type="character" w:styleId="Hiperligao">
    <w:name w:val="Hyperlink"/>
    <w:rsid w:val="00CE3320"/>
    <w:rPr>
      <w:color w:val="0000FF"/>
      <w:u w:val="single"/>
    </w:rPr>
  </w:style>
  <w:style w:type="paragraph" w:styleId="Textodebalo">
    <w:name w:val="Balloon Text"/>
    <w:basedOn w:val="Normal"/>
    <w:semiHidden/>
    <w:rsid w:val="00C5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M01_01 Pedido Admissao 2018 05 30</Template>
  <TotalTime>3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Links>
    <vt:vector size="6" baseType="variant">
      <vt:variant>
        <vt:i4>4194351</vt:i4>
      </vt:variant>
      <vt:variant>
        <vt:i4>43</vt:i4>
      </vt:variant>
      <vt:variant>
        <vt:i4>0</vt:i4>
      </vt:variant>
      <vt:variant>
        <vt:i4>5</vt:i4>
      </vt:variant>
      <vt:variant>
        <vt:lpwstr>mailto:geral@acif-ccim.pt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- ACIF-CCIM</dc:creator>
  <cp:lastModifiedBy>Carla Gonçalves - ACIF-CCIM</cp:lastModifiedBy>
  <cp:revision>1</cp:revision>
  <cp:lastPrinted>2018-05-30T11:25:00Z</cp:lastPrinted>
  <dcterms:created xsi:type="dcterms:W3CDTF">2019-01-02T09:14:00Z</dcterms:created>
  <dcterms:modified xsi:type="dcterms:W3CDTF">2019-01-02T09:17:00Z</dcterms:modified>
</cp:coreProperties>
</file>