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BBE" w14:textId="77777777" w:rsidR="00C54FD3" w:rsidRDefault="00C54F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 w14:paraId="08D17686" w14:textId="77777777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16BD" w14:textId="77777777"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14:paraId="00E62BC7" w14:textId="77777777"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92A1FFA" w14:textId="77777777"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0197385" w14:textId="77777777"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6F0C" w14:textId="77777777"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79BE0A9E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14:paraId="0AAA4ACF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04A0F8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A025A8" w14:textId="77777777"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14:paraId="66BCBA02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2D5A274F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138DBEE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 w14:paraId="690B91B8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C04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5CB6BDE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99F3E2C" w14:textId="77777777"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1D210B3B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7B8A9D5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2580A3A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14:paraId="268D0F3D" w14:textId="77777777"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C8E6B88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14:paraId="4EC0081D" w14:textId="77777777"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80413DB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14:paraId="0F7A91CD" w14:textId="77777777"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C3825C2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Telefone  _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______________________ Fax ________________________________</w:t>
            </w:r>
          </w:p>
          <w:p w14:paraId="410D7DD6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DA1460C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</w:t>
            </w:r>
          </w:p>
          <w:p w14:paraId="6F0902E3" w14:textId="77777777"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7C0B81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47628340" w14:textId="77777777"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14:paraId="2951F9A1" w14:textId="77777777"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48E264FD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0490D09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D85E4E9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14ABCC43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DC7E582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28"/>
                <w:szCs w:val="28"/>
              </w:rPr>
            </w:pPr>
          </w:p>
          <w:p w14:paraId="18BC646D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20____</w:t>
            </w:r>
          </w:p>
          <w:p w14:paraId="0E6565EB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16"/>
                <w:szCs w:val="16"/>
              </w:rPr>
            </w:pPr>
          </w:p>
          <w:p w14:paraId="6303A450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14:paraId="1DC376E4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EB4DCE5" w14:textId="77777777"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8B35C1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699EAA2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14:paraId="29CB0133" w14:textId="77777777"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14:paraId="6BF9CBC7" w14:textId="77777777"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14:paraId="7BE22691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33310F9F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DEE8A01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 w14:paraId="3268568C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116A2" w14:textId="77777777"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023E36D2" w14:textId="77777777" w:rsidR="00253E7E" w:rsidRPr="000440C4" w:rsidRDefault="00253E7E" w:rsidP="00253E7E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Relatório Único – Anexo A – Quadro de Pessoal (sem os dados pessoais, dos colaboradores ao serviço).</w:t>
            </w:r>
          </w:p>
          <w:p w14:paraId="27C9D468" w14:textId="77777777" w:rsidR="00253E7E" w:rsidRDefault="00253E7E" w:rsidP="00253E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 Certidão Permanente de Registo Comercial.</w:t>
            </w:r>
          </w:p>
          <w:p w14:paraId="04E66384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Pacto Social da empresa (ou certidão permanente do último pacto/estatutos atualizados).</w:t>
            </w:r>
          </w:p>
          <w:p w14:paraId="15847F3F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Caso seja Empresário em Nome Individual, juntar cópia do Cartão do Cidadão e Declaração de Reprodução do respetivo cartão.</w:t>
            </w:r>
          </w:p>
          <w:p w14:paraId="17124185" w14:textId="77777777" w:rsidR="00864465" w:rsidRPr="00B436DC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Alvará ou Licença para o exercício da atividade (quando aplicável).</w:t>
            </w:r>
          </w:p>
        </w:tc>
      </w:tr>
      <w:tr w:rsidR="00864465" w:rsidRPr="005A79DC" w14:paraId="3DAFD89A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7CCFA6B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 w14:paraId="172F0B09" w14:textId="77777777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55DD8" w14:textId="77777777"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14:paraId="34BDEF67" w14:textId="77777777"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75960447" w14:textId="77777777"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14:paraId="02C719D6" w14:textId="77777777"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 w14:paraId="73B5AB73" w14:textId="7777777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B36D7BF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14:paraId="71FF8C48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 w14:paraId="7B5C12FD" w14:textId="77777777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061" w14:textId="77777777"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00A117A0" w14:textId="7D159B3A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Geral 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>de</w:t>
            </w:r>
            <w:r w:rsidR="00F26893" w:rsidRPr="00D418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4187D" w:rsidRPr="00D4187D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31314D" w:rsidRPr="00D4187D">
              <w:rPr>
                <w:rFonts w:ascii="Arial Narrow" w:hAnsi="Arial Narrow" w:cs="Arial"/>
                <w:sz w:val="22"/>
                <w:szCs w:val="22"/>
              </w:rPr>
              <w:t xml:space="preserve"> de dezembro de 20</w:t>
            </w:r>
            <w:r w:rsidR="008A0295" w:rsidRPr="00D4187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4187D" w:rsidRPr="00D4187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 xml:space="preserve"> para vigorar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durante o ano </w:t>
            </w:r>
            <w:r w:rsidR="00761CF8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D4187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3F13F2F2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 w14:paraId="5BBD8C11" w14:textId="77777777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0DA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84C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14:paraId="6BEA51ED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488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14:paraId="52C71A61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530" w14:textId="77777777"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621" w14:textId="77777777"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14:paraId="311DF9A8" w14:textId="77777777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097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05D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968" w14:textId="63E65D8E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</w:t>
            </w:r>
            <w:r w:rsidR="00D4187D">
              <w:rPr>
                <w:rFonts w:ascii="Arial Narrow" w:hAnsi="Arial Narrow"/>
                <w:sz w:val="22"/>
                <w:szCs w:val="22"/>
              </w:rPr>
              <w:t>30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C7869" w14:textId="77777777" w:rsidR="0031314D" w:rsidRDefault="0031314D" w:rsidP="00761C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MENSAL</w:t>
            </w:r>
          </w:p>
          <w:p w14:paraId="66140E83" w14:textId="77777777" w:rsidR="00761CF8" w:rsidRPr="00020925" w:rsidRDefault="00761CF8" w:rsidP="00761CF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DA48A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2FBB4CD2" w14:textId="77777777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C5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67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299" w14:textId="2D17E1CF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B6957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70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04FB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360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1FC0EDE9" w14:textId="77777777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10D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49F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386" w14:textId="6EAC052F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D4187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7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E228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4CE08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223333EA" w14:textId="77777777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D7CA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8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F8A" w14:textId="31AECA76" w:rsidR="0031314D" w:rsidRPr="0031314D" w:rsidRDefault="00D4187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9F9D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4E4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0543263D" w14:textId="77777777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D9E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66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6C6" w14:textId="32372FE2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</w:t>
            </w:r>
            <w:r w:rsidR="00D4187D">
              <w:rPr>
                <w:rFonts w:ascii="Arial Narrow" w:hAnsi="Arial Narrow"/>
                <w:sz w:val="22"/>
                <w:szCs w:val="22"/>
              </w:rPr>
              <w:t>27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90</w:t>
            </w:r>
            <w:r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617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6A3B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0F9B9F69" w14:textId="77777777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C9A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83D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8C3" w14:textId="447F523C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4187D">
              <w:rPr>
                <w:rFonts w:ascii="Arial Narrow" w:hAnsi="Arial Narrow"/>
                <w:sz w:val="22"/>
                <w:szCs w:val="22"/>
              </w:rPr>
              <w:t>86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3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D284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4FA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37CFB952" w14:textId="77777777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4AE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92587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1B34B" w14:textId="7550FFD6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D4187D">
              <w:rPr>
                <w:rFonts w:ascii="Arial Narrow" w:hAnsi="Arial Narrow"/>
                <w:sz w:val="22"/>
                <w:szCs w:val="22"/>
              </w:rPr>
              <w:t>5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,</w:t>
            </w:r>
            <w:r w:rsidR="00D4187D">
              <w:rPr>
                <w:rFonts w:ascii="Arial Narrow" w:hAnsi="Arial Narrow"/>
                <w:sz w:val="22"/>
                <w:szCs w:val="22"/>
              </w:rPr>
              <w:t>4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7F279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0EF0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705581B" w14:textId="77777777"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atualizado anualmente</w:t>
      </w:r>
    </w:p>
    <w:p w14:paraId="6311CB10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18228D54" w14:textId="77777777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CA81B0D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C54FD3" w:rsidRPr="00FC3FE9" w14:paraId="4617E53C" w14:textId="77777777" w:rsidTr="00836562">
        <w:trPr>
          <w:trHeight w:val="1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48D8F" w14:textId="77777777" w:rsidR="00C54FD3" w:rsidRPr="00BF5A28" w:rsidRDefault="00C54FD3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5E0769B5" w14:textId="77777777" w:rsidR="00C54FD3" w:rsidRPr="00FC3FE9" w:rsidRDefault="00C54FD3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</w:rPr>
              <w:t xml:space="preserve">Serviços da ACIF-CCIM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D6F3EE3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14:paraId="0FCC729E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 xml:space="preserve">Banco Santander </w:t>
            </w:r>
            <w:proofErr w:type="spellStart"/>
            <w:r w:rsidRPr="00D571CC">
              <w:rPr>
                <w:rFonts w:ascii="Arial Narrow" w:hAnsi="Arial Narrow" w:cs="Arial"/>
              </w:rPr>
              <w:t>Totta</w:t>
            </w:r>
            <w:proofErr w:type="spellEnd"/>
            <w:r w:rsidRPr="00D571CC">
              <w:rPr>
                <w:rFonts w:ascii="Arial Narrow" w:hAnsi="Arial Narrow" w:cs="Arial"/>
              </w:rPr>
              <w:t>, S.A)</w:t>
            </w:r>
          </w:p>
          <w:p w14:paraId="3155DD4F" w14:textId="77777777" w:rsidR="00C54FD3" w:rsidRPr="00FC3FE9" w:rsidRDefault="00C54FD3" w:rsidP="00D571CC">
            <w:pPr>
              <w:tabs>
                <w:tab w:val="right" w:pos="855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14:paraId="1DC1F7DB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168E0459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54E43DB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14:paraId="5E5A7E1E" w14:textId="77777777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9915D" w14:textId="77777777"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14:paraId="50A51CDD" w14:textId="77777777"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14:paraId="6A4DE100" w14:textId="77777777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9512D90" w14:textId="77777777"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14:paraId="2EEB69C6" w14:textId="77777777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DA839" w14:textId="77777777"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4E80">
              <w:rPr>
                <w:rFonts w:ascii="Arial Narrow" w:hAnsi="Arial Narrow"/>
                <w:sz w:val="22"/>
                <w:szCs w:val="22"/>
              </w:rPr>
            </w:r>
            <w:r w:rsidR="00CE4E8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14:paraId="1845AD52" w14:textId="77777777"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9C34" w14:textId="77777777" w:rsidR="00D4187D" w:rsidRDefault="00D4187D">
      <w:r>
        <w:separator/>
      </w:r>
    </w:p>
  </w:endnote>
  <w:endnote w:type="continuationSeparator" w:id="0">
    <w:p w14:paraId="3EEEF1F4" w14:textId="77777777" w:rsidR="00D4187D" w:rsidRDefault="00D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2E6" w14:textId="77777777" w:rsidR="00864465" w:rsidRPr="00C54FD3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</w:t>
    </w:r>
    <w:r w:rsidR="00C54FD3">
      <w:rPr>
        <w:rFonts w:ascii="Arial Narrow" w:hAnsi="Arial Narrow"/>
        <w:sz w:val="16"/>
      </w:rPr>
      <w:t>11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D4D7" w14:textId="77777777" w:rsidR="00D4187D" w:rsidRDefault="00D4187D">
      <w:r>
        <w:separator/>
      </w:r>
    </w:p>
  </w:footnote>
  <w:footnote w:type="continuationSeparator" w:id="0">
    <w:p w14:paraId="29752058" w14:textId="77777777" w:rsidR="00D4187D" w:rsidRDefault="00D4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 w14:paraId="057DB953" w14:textId="77777777">
      <w:trPr>
        <w:trHeight w:val="2145"/>
      </w:trPr>
      <w:tc>
        <w:tcPr>
          <w:tcW w:w="1522" w:type="dxa"/>
        </w:tcPr>
        <w:p w14:paraId="6FEFD707" w14:textId="77777777" w:rsidR="00864465" w:rsidRPr="00560609" w:rsidRDefault="00761CF8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13335829" wp14:editId="33C9DBC3">
                <wp:extent cx="715010" cy="1339215"/>
                <wp:effectExtent l="0" t="0" r="8890" b="0"/>
                <wp:docPr id="2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14:paraId="5F1926D8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14:paraId="62F41DAF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14:paraId="4A23AE05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14:paraId="55D7E1C9" w14:textId="77777777"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14:paraId="55FDD268" w14:textId="77777777"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14:paraId="433B5AF3" w14:textId="77777777"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7D"/>
    <w:rsid w:val="000231C2"/>
    <w:rsid w:val="00253E7E"/>
    <w:rsid w:val="0031314D"/>
    <w:rsid w:val="00497201"/>
    <w:rsid w:val="004B6957"/>
    <w:rsid w:val="005112DF"/>
    <w:rsid w:val="005A79DC"/>
    <w:rsid w:val="006C20F3"/>
    <w:rsid w:val="00760761"/>
    <w:rsid w:val="00761CF8"/>
    <w:rsid w:val="00864465"/>
    <w:rsid w:val="008A0295"/>
    <w:rsid w:val="008E4FA9"/>
    <w:rsid w:val="00C54FD3"/>
    <w:rsid w:val="00CB5B0B"/>
    <w:rsid w:val="00D4187D"/>
    <w:rsid w:val="00D571CC"/>
    <w:rsid w:val="00D85B6D"/>
    <w:rsid w:val="00E4509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F29D8"/>
  <w15:docId w15:val="{6FE25732-E08A-4215-BB82-9AF3DA6D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Admissao 2022 01 02B</Template>
  <TotalTime>2</TotalTime>
  <Pages>2</Pages>
  <Words>500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- ACIF-CCIM</dc:creator>
  <cp:lastModifiedBy>Lizete Gonçalves - ACIF-CCIM</cp:lastModifiedBy>
  <cp:revision>2</cp:revision>
  <cp:lastPrinted>2020-01-02T15:12:00Z</cp:lastPrinted>
  <dcterms:created xsi:type="dcterms:W3CDTF">2022-01-10T17:13:00Z</dcterms:created>
  <dcterms:modified xsi:type="dcterms:W3CDTF">2022-01-10T17:13:00Z</dcterms:modified>
</cp:coreProperties>
</file>