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4FD3" w:rsidRDefault="00C54FD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5"/>
        <w:gridCol w:w="4956"/>
      </w:tblGrid>
      <w:tr w:rsidR="00864465" w:rsidRPr="00CE3320">
        <w:trPr>
          <w:trHeight w:val="1248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465" w:rsidRPr="006C4463" w:rsidRDefault="00864465" w:rsidP="00864465">
            <w:pPr>
              <w:spacing w:line="360" w:lineRule="auto"/>
              <w:rPr>
                <w:rFonts w:ascii="Arial Narrow" w:hAnsi="Arial Narrow"/>
                <w:sz w:val="12"/>
                <w:szCs w:val="12"/>
              </w:rPr>
            </w:pPr>
            <w:r w:rsidRPr="006C4463">
              <w:rPr>
                <w:rFonts w:ascii="Arial Narrow" w:hAnsi="Arial Narrow"/>
                <w:sz w:val="4"/>
                <w:szCs w:val="4"/>
              </w:rPr>
              <w:t xml:space="preserve">  </w:t>
            </w:r>
          </w:p>
          <w:p w:rsidR="00864465" w:rsidRPr="00CE3320" w:rsidRDefault="00864465" w:rsidP="00864465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CE3320">
              <w:rPr>
                <w:rFonts w:ascii="Arial Narrow" w:hAnsi="Arial Narrow"/>
                <w:sz w:val="22"/>
                <w:szCs w:val="22"/>
              </w:rPr>
              <w:t xml:space="preserve">Presente à Reunião em </w:t>
            </w:r>
            <w:r w:rsidRPr="00CE332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E332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E3320">
              <w:rPr>
                <w:rFonts w:ascii="Arial Narrow" w:hAnsi="Arial Narrow"/>
                <w:sz w:val="22"/>
                <w:szCs w:val="22"/>
              </w:rPr>
            </w:r>
            <w:r w:rsidRPr="00CE332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E3320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___ /___ /__</w:t>
            </w:r>
            <w:r w:rsidRPr="00CE3320">
              <w:rPr>
                <w:rFonts w:ascii="MS Mincho" w:eastAsia="MS Mincho" w:hAnsi="MS Mincho" w:cs="MS Mincho"/>
                <w:noProof/>
                <w:sz w:val="22"/>
                <w:szCs w:val="22"/>
              </w:rPr>
              <w:t>__</w:t>
            </w:r>
            <w:r w:rsidRPr="00CE3320"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_</w:t>
            </w:r>
            <w:r w:rsidRPr="00CE332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864465" w:rsidRDefault="00864465" w:rsidP="00864465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Nº de Sócio atribuído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864465" w:rsidRPr="00CE3320" w:rsidRDefault="00864465" w:rsidP="00864465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Escalão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465" w:rsidRPr="006C4463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  <w:p w:rsidR="00864465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Despacho</w:t>
            </w:r>
          </w:p>
          <w:p w:rsidR="00864465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64465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64465" w:rsidRPr="00CE3320" w:rsidRDefault="00864465" w:rsidP="00864465">
            <w:pPr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 Presidente</w:t>
            </w:r>
          </w:p>
        </w:tc>
      </w:tr>
    </w:tbl>
    <w:p w:rsidR="00864465" w:rsidRPr="00A348D1" w:rsidRDefault="00864465" w:rsidP="00864465">
      <w:pPr>
        <w:ind w:left="4158"/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864465" w:rsidRPr="005A79DC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Cs w:val="22"/>
              </w:rPr>
            </w:pPr>
            <w:r w:rsidRPr="00D571CC">
              <w:rPr>
                <w:rFonts w:ascii="Arial Narrow" w:hAnsi="Arial Narrow"/>
                <w:color w:val="FFFFFF"/>
                <w:szCs w:val="22"/>
              </w:rPr>
              <w:t>IDENTIFICAÇÃO DO SÓCIO</w:t>
            </w:r>
          </w:p>
        </w:tc>
      </w:tr>
      <w:tr w:rsidR="00864465" w:rsidRPr="00020925">
        <w:trPr>
          <w:trHeight w:val="124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Designação Social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:rsidR="00864465" w:rsidRPr="00020925" w:rsidRDefault="00864465" w:rsidP="00864465">
            <w:pPr>
              <w:tabs>
                <w:tab w:val="right" w:leader="underscore" w:pos="846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Designação Comercial</w:t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:rsidR="00864465" w:rsidRPr="0002092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Morada da Sede </w:t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tab/>
              <w:t xml:space="preserve">Código Postal _________________  </w:t>
            </w:r>
          </w:p>
          <w:p w:rsidR="00864465" w:rsidRPr="00020925" w:rsidRDefault="00864465" w:rsidP="00864465">
            <w:pPr>
              <w:tabs>
                <w:tab w:val="right" w:leader="underscore" w:pos="72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Morada para Correspondência </w:t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tab/>
              <w:t>Código Postal ________________</w:t>
            </w:r>
          </w:p>
          <w:p w:rsidR="00864465" w:rsidRPr="00020925" w:rsidRDefault="00864465" w:rsidP="00864465">
            <w:pPr>
              <w:tabs>
                <w:tab w:val="left" w:leader="underscore" w:pos="846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CAE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 xml:space="preserve">Setor de Atividade ________________________________________________________________  </w:t>
            </w:r>
          </w:p>
          <w:p w:rsidR="00864465" w:rsidRDefault="00864465" w:rsidP="00864465">
            <w:pPr>
              <w:tabs>
                <w:tab w:val="lef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:rsidR="00864465" w:rsidRPr="00020925" w:rsidRDefault="00864465" w:rsidP="00864465">
            <w:pPr>
              <w:tabs>
                <w:tab w:val="left" w:leader="underscore" w:pos="252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NIF _________________________Telefone  _______________________ Fax ________________________________</w:t>
            </w:r>
          </w:p>
          <w:p w:rsidR="00864465" w:rsidRPr="00020925" w:rsidRDefault="00864465" w:rsidP="00864465">
            <w:pPr>
              <w:tabs>
                <w:tab w:val="left" w:leader="underscore" w:pos="252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:rsidR="00864465" w:rsidRPr="00020925" w:rsidRDefault="00864465" w:rsidP="00864465">
            <w:pPr>
              <w:tabs>
                <w:tab w:val="left" w:leader="underscore" w:pos="252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E-Mail _________________________________________________________________________________________</w:t>
            </w:r>
          </w:p>
          <w:p w:rsidR="0086446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Representante (s) Legal (ais)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:rsidR="00864465" w:rsidRPr="0076253B" w:rsidRDefault="00864465" w:rsidP="00864465">
            <w:pPr>
              <w:tabs>
                <w:tab w:val="right" w:leader="underscore" w:pos="9900"/>
              </w:tabs>
              <w:rPr>
                <w:rFonts w:ascii="Arial Narrow" w:hAnsi="Arial Narrow" w:cs="Arial"/>
                <w:sz w:val="12"/>
                <w:szCs w:val="12"/>
              </w:rPr>
            </w:pPr>
          </w:p>
          <w:p w:rsidR="00864465" w:rsidRPr="00020925" w:rsidRDefault="00864465" w:rsidP="00864465">
            <w:pPr>
              <w:tabs>
                <w:tab w:val="right" w:leader="underscore" w:pos="990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:rsidR="0086446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Representante efetivo da Empresa na ACIF-CCIM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:rsidR="0086446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  <w:p w:rsidR="00864465" w:rsidRPr="00020925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Representante suplente da Empresa na ACIF-CCIM 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:rsidR="00864465" w:rsidRPr="00253E7E" w:rsidRDefault="00864465" w:rsidP="00864465">
            <w:pPr>
              <w:ind w:left="181"/>
              <w:rPr>
                <w:rFonts w:ascii="Arial Narrow" w:hAnsi="Arial Narrow" w:cs="Arial"/>
                <w:sz w:val="28"/>
                <w:szCs w:val="28"/>
              </w:rPr>
            </w:pPr>
          </w:p>
          <w:p w:rsidR="00864465" w:rsidRPr="00020925" w:rsidRDefault="00864465" w:rsidP="00864465">
            <w:pPr>
              <w:ind w:left="181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Funchal, _____ de ___________________ de 20____</w:t>
            </w:r>
          </w:p>
          <w:p w:rsidR="00864465" w:rsidRPr="00253E7E" w:rsidRDefault="00864465" w:rsidP="00864465">
            <w:pPr>
              <w:ind w:left="181"/>
              <w:rPr>
                <w:rFonts w:ascii="Arial Narrow" w:hAnsi="Arial Narrow" w:cs="Arial"/>
                <w:sz w:val="16"/>
                <w:szCs w:val="16"/>
              </w:rPr>
            </w:pPr>
          </w:p>
          <w:p w:rsidR="00864465" w:rsidRPr="00020925" w:rsidRDefault="00864465" w:rsidP="00864465">
            <w:pPr>
              <w:ind w:left="414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O Requerente </w:t>
            </w:r>
            <w:r w:rsidRPr="00020925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(a)</w:t>
            </w:r>
          </w:p>
          <w:p w:rsidR="00864465" w:rsidRPr="00020925" w:rsidRDefault="00864465" w:rsidP="00864465">
            <w:pPr>
              <w:ind w:left="41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64465" w:rsidRDefault="00864465" w:rsidP="00864465">
            <w:pPr>
              <w:ind w:left="41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64465" w:rsidRPr="00020925" w:rsidRDefault="00864465" w:rsidP="00864465">
            <w:pPr>
              <w:ind w:left="414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64465" w:rsidRPr="00020925" w:rsidRDefault="00864465" w:rsidP="00864465">
            <w:pPr>
              <w:ind w:left="41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_______________________________________</w:t>
            </w:r>
          </w:p>
          <w:p w:rsidR="00864465" w:rsidRPr="00140847" w:rsidRDefault="00864465" w:rsidP="00864465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4"/>
                <w:szCs w:val="4"/>
                <w:vertAlign w:val="superscript"/>
              </w:rPr>
            </w:pPr>
          </w:p>
          <w:p w:rsidR="00864465" w:rsidRPr="00020925" w:rsidRDefault="00864465" w:rsidP="00864465">
            <w:pPr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b/>
                <w:bCs/>
                <w:sz w:val="22"/>
                <w:szCs w:val="22"/>
                <w:vertAlign w:val="superscript"/>
              </w:rPr>
              <w:t>(a)</w:t>
            </w: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 Assinatura do(s) Representante(s) Legal(ais) e Carimbo da Empresa</w:t>
            </w:r>
          </w:p>
        </w:tc>
      </w:tr>
    </w:tbl>
    <w:p w:rsidR="00864465" w:rsidRPr="00A348D1" w:rsidRDefault="00864465" w:rsidP="00864465">
      <w:pPr>
        <w:ind w:left="4158"/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864465" w:rsidRPr="005A79DC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 w:val="24"/>
              </w:rPr>
            </w:pPr>
            <w:r w:rsidRPr="00D571CC">
              <w:rPr>
                <w:rFonts w:ascii="Arial Narrow" w:hAnsi="Arial Narrow"/>
                <w:color w:val="FFFFFF"/>
              </w:rPr>
              <w:t>DOCUMENTOS A ANEXAR</w:t>
            </w:r>
          </w:p>
        </w:tc>
      </w:tr>
      <w:tr w:rsidR="00864465" w:rsidRPr="00B436DC">
        <w:trPr>
          <w:trHeight w:val="124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465" w:rsidRPr="00B436DC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8"/>
                <w:szCs w:val="8"/>
              </w:rPr>
            </w:pPr>
          </w:p>
          <w:p w:rsidR="00253E7E" w:rsidRPr="000440C4" w:rsidRDefault="00253E7E" w:rsidP="00253E7E">
            <w:pPr>
              <w:rPr>
                <w:rFonts w:ascii="Arial Narrow" w:hAnsi="Arial Narrow"/>
              </w:rPr>
            </w:pPr>
            <w:r w:rsidRPr="000440C4">
              <w:rPr>
                <w:rFonts w:ascii="Arial Narrow" w:hAnsi="Arial Narrow"/>
              </w:rPr>
              <w:t xml:space="preserve">- </w:t>
            </w:r>
            <w:r>
              <w:rPr>
                <w:rFonts w:ascii="Arial Narrow" w:hAnsi="Arial Narrow"/>
              </w:rPr>
              <w:t>Relatório Único – Anexo A – Quadro de Pessoal (sem os dados pessoais, dos colaboradores ao serviço).</w:t>
            </w:r>
          </w:p>
          <w:p w:rsidR="00253E7E" w:rsidRDefault="00253E7E" w:rsidP="00253E7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- Certidão Permanente de Registo Comercial.</w:t>
            </w:r>
          </w:p>
          <w:p w:rsidR="00253E7E" w:rsidRDefault="00253E7E" w:rsidP="00253E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Cópia do Pacto Social da empresa (ou certidão permanente do último pacto/estatutos atualizados).</w:t>
            </w:r>
          </w:p>
          <w:p w:rsidR="00253E7E" w:rsidRDefault="00253E7E" w:rsidP="00253E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Caso seja Empresário em Nome Individual, juntar cópia do Cartão do Cidadão e Declaração de Reprodução do respetivo cartão.</w:t>
            </w:r>
          </w:p>
          <w:p w:rsidR="00864465" w:rsidRPr="00B436DC" w:rsidRDefault="00253E7E" w:rsidP="00253E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- Cópia do Alvará ou Licença para o exercício da atividade (quando aplicável).</w:t>
            </w:r>
          </w:p>
        </w:tc>
      </w:tr>
      <w:tr w:rsidR="00864465" w:rsidRPr="005A79DC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 w:val="24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 w:rsidRPr="00D571CC">
              <w:rPr>
                <w:rFonts w:ascii="Arial Narrow" w:hAnsi="Arial Narrow"/>
                <w:color w:val="FFFFFF"/>
              </w:rPr>
              <w:t>APRECIAÇÃO DO PROCESSO</w:t>
            </w:r>
          </w:p>
        </w:tc>
      </w:tr>
      <w:tr w:rsidR="00864465" w:rsidRPr="00B436DC">
        <w:trPr>
          <w:trHeight w:val="99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465" w:rsidRDefault="00864465" w:rsidP="00864465">
            <w:pPr>
              <w:jc w:val="both"/>
              <w:rPr>
                <w:rFonts w:ascii="Arial Narrow" w:hAnsi="Arial Narrow"/>
              </w:rPr>
            </w:pPr>
            <w:r w:rsidRPr="000440C4">
              <w:rPr>
                <w:rFonts w:ascii="Arial Narrow" w:hAnsi="Arial Narrow"/>
              </w:rPr>
              <w:t>A Direção da Associação apreciará o seu processo de candidatura e enviará, se a empresa reunir todas as condições exigidas, dentro de um curto espaço de tempo, a carta de admissão de Associado.</w:t>
            </w:r>
          </w:p>
          <w:p w:rsidR="00864465" w:rsidRPr="00020925" w:rsidRDefault="00864465" w:rsidP="00864465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  <w:p w:rsidR="00864465" w:rsidRPr="00B436DC" w:rsidRDefault="00864465" w:rsidP="00864465">
            <w:pPr>
              <w:jc w:val="both"/>
              <w:rPr>
                <w:rFonts w:ascii="Arial Narrow" w:hAnsi="Arial Narrow"/>
              </w:rPr>
            </w:pPr>
            <w:r w:rsidRPr="000440C4">
              <w:rPr>
                <w:rFonts w:ascii="Arial Narrow" w:hAnsi="Arial Narrow"/>
              </w:rPr>
              <w:t>Após a receção desta carta, deverá efetuar o pagamento de acordo com a modalidade adotada.</w:t>
            </w:r>
          </w:p>
        </w:tc>
      </w:tr>
    </w:tbl>
    <w:p w:rsidR="00864465" w:rsidRPr="00020925" w:rsidRDefault="00864465" w:rsidP="00864465">
      <w:pPr>
        <w:ind w:left="4158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4059"/>
        <w:gridCol w:w="1580"/>
        <w:gridCol w:w="1580"/>
        <w:gridCol w:w="1574"/>
      </w:tblGrid>
      <w:tr w:rsidR="00864465" w:rsidRPr="00030E53">
        <w:trPr>
          <w:trHeight w:val="33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/>
                <w:color w:val="FFFFFF"/>
                <w:szCs w:val="22"/>
              </w:rPr>
            </w:pP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TABELA DE QUOTIZAÇÕES </w:t>
            </w:r>
          </w:p>
          <w:p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</w:pP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As quotizações a favor de associações empresariais são dedutíveis </w:t>
            </w:r>
            <w:r w:rsidRPr="00AA2FC9">
              <w:rPr>
                <w:rFonts w:ascii="Arial Narrow" w:hAnsi="Arial Narrow"/>
                <w:color w:val="FFFFFF" w:themeColor="background1"/>
                <w:szCs w:val="22"/>
              </w:rPr>
              <w:t>em 150% do seu valor até 2% do volume de negócios da empresa</w:t>
            </w:r>
            <w:r w:rsidR="00D571CC" w:rsidRPr="00AA2FC9">
              <w:rPr>
                <w:rFonts w:ascii="Arial Narrow" w:hAnsi="Arial Narrow"/>
                <w:color w:val="FFFFFF" w:themeColor="background1"/>
                <w:szCs w:val="22"/>
              </w:rPr>
              <w:t xml:space="preserve"> para efeitos de IRC (Artigo 44</w:t>
            </w:r>
            <w:r w:rsidRPr="00AA2FC9">
              <w:rPr>
                <w:rFonts w:ascii="Arial Narrow" w:hAnsi="Arial Narrow"/>
                <w:color w:val="FFFFFF" w:themeColor="background1"/>
                <w:szCs w:val="22"/>
              </w:rPr>
              <w:t xml:space="preserve"> do CIRC)</w:t>
            </w:r>
          </w:p>
        </w:tc>
      </w:tr>
      <w:tr w:rsidR="00864465" w:rsidRPr="00020925">
        <w:trPr>
          <w:trHeight w:val="52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65" w:rsidRPr="00030E53" w:rsidRDefault="00864465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8"/>
                <w:szCs w:val="8"/>
              </w:rPr>
            </w:pPr>
          </w:p>
          <w:p w:rsidR="00864465" w:rsidRPr="00020925" w:rsidRDefault="00864465" w:rsidP="008644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Aprovada em reunião de Assembleia </w:t>
            </w:r>
            <w:r w:rsidRPr="00F26893">
              <w:rPr>
                <w:rFonts w:ascii="Arial Narrow" w:hAnsi="Arial Narrow" w:cs="Arial"/>
                <w:sz w:val="22"/>
                <w:szCs w:val="22"/>
              </w:rPr>
              <w:t xml:space="preserve">Geral </w:t>
            </w:r>
            <w:r w:rsidRPr="00D4187D">
              <w:rPr>
                <w:rFonts w:ascii="Arial Narrow" w:hAnsi="Arial Narrow" w:cs="Arial"/>
                <w:sz w:val="22"/>
                <w:szCs w:val="22"/>
              </w:rPr>
              <w:t>de</w:t>
            </w:r>
            <w:r w:rsidR="00F26893" w:rsidRPr="00D4187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07A21">
              <w:rPr>
                <w:rFonts w:ascii="Arial Narrow" w:hAnsi="Arial Narrow" w:cs="Arial"/>
                <w:sz w:val="22"/>
                <w:szCs w:val="22"/>
              </w:rPr>
              <w:t>15</w:t>
            </w:r>
            <w:r w:rsidR="0031314D" w:rsidRPr="00D4187D">
              <w:rPr>
                <w:rFonts w:ascii="Arial Narrow" w:hAnsi="Arial Narrow" w:cs="Arial"/>
                <w:sz w:val="22"/>
                <w:szCs w:val="22"/>
              </w:rPr>
              <w:t xml:space="preserve"> de dezembro de 20</w:t>
            </w:r>
            <w:r w:rsidR="008A0295" w:rsidRPr="00D4187D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E326BE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D4187D">
              <w:rPr>
                <w:rFonts w:ascii="Arial Narrow" w:hAnsi="Arial Narrow" w:cs="Arial"/>
                <w:sz w:val="22"/>
                <w:szCs w:val="22"/>
              </w:rPr>
              <w:t xml:space="preserve"> para vigorar</w:t>
            </w:r>
            <w:r w:rsidRPr="00F26893">
              <w:rPr>
                <w:rFonts w:ascii="Arial Narrow" w:hAnsi="Arial Narrow" w:cs="Arial"/>
                <w:sz w:val="22"/>
                <w:szCs w:val="22"/>
              </w:rPr>
              <w:t xml:space="preserve"> durante o ano </w:t>
            </w:r>
            <w:r w:rsidR="00761CF8">
              <w:rPr>
                <w:rFonts w:ascii="Arial Narrow" w:hAnsi="Arial Narrow" w:cs="Arial"/>
                <w:sz w:val="22"/>
                <w:szCs w:val="22"/>
              </w:rPr>
              <w:t>202</w:t>
            </w:r>
            <w:r w:rsidR="00E326BE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31314D" w:rsidRPr="00F26893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864465" w:rsidRPr="00020925" w:rsidRDefault="00864465" w:rsidP="008644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Assinale a situação correspondente:</w:t>
            </w:r>
          </w:p>
        </w:tc>
      </w:tr>
      <w:tr w:rsidR="00864465" w:rsidRPr="00020925">
        <w:trPr>
          <w:trHeight w:val="824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65" w:rsidRPr="00020925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/>
                <w:b/>
                <w:sz w:val="22"/>
                <w:szCs w:val="22"/>
              </w:rPr>
              <w:t>ESCALÃO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65" w:rsidRPr="00020925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/>
                <w:b/>
                <w:sz w:val="22"/>
                <w:szCs w:val="22"/>
              </w:rPr>
              <w:t>Número de Profissionais</w:t>
            </w:r>
          </w:p>
          <w:p w:rsidR="00864465" w:rsidRPr="00020925" w:rsidRDefault="00864465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20925">
              <w:rPr>
                <w:rFonts w:ascii="Arial Narrow" w:hAnsi="Arial Narrow"/>
                <w:sz w:val="22"/>
                <w:szCs w:val="22"/>
              </w:rPr>
              <w:t>(incluindo administradores, diretores e gerentes, mesmo que sócios)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65" w:rsidRPr="00020925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/>
                <w:b/>
                <w:sz w:val="22"/>
                <w:szCs w:val="22"/>
              </w:rPr>
              <w:t>QUOTA</w:t>
            </w:r>
          </w:p>
          <w:p w:rsidR="00864465" w:rsidRPr="00020925" w:rsidRDefault="00864465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(Mensal) </w:t>
            </w:r>
            <w:r w:rsidRPr="006C4463">
              <w:rPr>
                <w:rFonts w:ascii="Arial Narrow" w:hAnsi="Arial Narrow"/>
                <w:sz w:val="22"/>
                <w:szCs w:val="22"/>
                <w:vertAlign w:val="superscript"/>
              </w:rPr>
              <w:t>(a)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65" w:rsidRPr="006C4463" w:rsidRDefault="00864465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JOIA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65" w:rsidRPr="005A79DC" w:rsidRDefault="005A79DC" w:rsidP="005A79D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PERIODICIDADE DO PAGAMENTO</w:t>
            </w:r>
          </w:p>
        </w:tc>
      </w:tr>
      <w:tr w:rsidR="0031314D" w:rsidRPr="00020925" w:rsidTr="00912E0C">
        <w:trPr>
          <w:trHeight w:val="339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  <w:lang w:val="en-GB"/>
              </w:rPr>
              <w:t>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1 a 5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5393D">
              <w:rPr>
                <w:rFonts w:ascii="Arial Narrow" w:hAnsi="Arial Narrow"/>
                <w:sz w:val="22"/>
                <w:szCs w:val="22"/>
              </w:rPr>
            </w:r>
            <w:r w:rsidR="0035393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4D" w:rsidRPr="0031314D" w:rsidRDefault="00E326BE" w:rsidP="003131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761CF8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D4187D">
              <w:rPr>
                <w:rFonts w:ascii="Arial Narrow" w:hAnsi="Arial Narrow"/>
                <w:sz w:val="22"/>
                <w:szCs w:val="22"/>
              </w:rPr>
              <w:t>0</w:t>
            </w:r>
            <w:r w:rsidR="0031314D" w:rsidRPr="0031314D">
              <w:rPr>
                <w:rFonts w:ascii="Arial Narrow" w:hAnsi="Arial Narrow"/>
                <w:sz w:val="22"/>
                <w:szCs w:val="22"/>
              </w:rPr>
              <w:t>€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14D" w:rsidRDefault="0031314D" w:rsidP="00761CF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4x QUOTA MENSAL</w:t>
            </w:r>
          </w:p>
          <w:p w:rsidR="00761CF8" w:rsidRPr="00020925" w:rsidRDefault="00761CF8" w:rsidP="00761CF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Mensal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5393D">
              <w:rPr>
                <w:rFonts w:ascii="Arial Narrow" w:hAnsi="Arial Narrow"/>
                <w:sz w:val="22"/>
                <w:szCs w:val="22"/>
              </w:rPr>
            </w:r>
            <w:r w:rsidR="0035393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1314D" w:rsidRPr="00020925" w:rsidTr="00912E0C">
        <w:trPr>
          <w:trHeight w:val="459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6 a 10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5393D">
              <w:rPr>
                <w:rFonts w:ascii="Arial Narrow" w:hAnsi="Arial Narrow"/>
                <w:sz w:val="22"/>
                <w:szCs w:val="22"/>
              </w:rPr>
            </w:r>
            <w:r w:rsidR="0035393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4D" w:rsidRPr="0031314D" w:rsidRDefault="00761CF8" w:rsidP="003131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E326BE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E326BE">
              <w:rPr>
                <w:rFonts w:ascii="Arial Narrow" w:hAnsi="Arial Narrow"/>
                <w:sz w:val="22"/>
                <w:szCs w:val="22"/>
              </w:rPr>
              <w:t>5</w:t>
            </w:r>
            <w:r w:rsidR="00D4187D">
              <w:rPr>
                <w:rFonts w:ascii="Arial Narrow" w:hAnsi="Arial Narrow"/>
                <w:sz w:val="22"/>
                <w:szCs w:val="22"/>
              </w:rPr>
              <w:t>0</w:t>
            </w:r>
            <w:r w:rsidR="0031314D" w:rsidRPr="0031314D">
              <w:rPr>
                <w:rFonts w:ascii="Arial Narrow" w:hAnsi="Arial Narrow"/>
                <w:sz w:val="22"/>
                <w:szCs w:val="22"/>
              </w:rPr>
              <w:t>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314D" w:rsidRPr="00020925" w:rsidTr="00912E0C">
        <w:trPr>
          <w:trHeight w:val="35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11 a 20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5393D">
              <w:rPr>
                <w:rFonts w:ascii="Arial Narrow" w:hAnsi="Arial Narrow"/>
                <w:sz w:val="22"/>
                <w:szCs w:val="22"/>
              </w:rPr>
            </w:r>
            <w:r w:rsidR="0035393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4D" w:rsidRPr="0031314D" w:rsidRDefault="00761CF8" w:rsidP="003131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AA2FC9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AA2FC9">
              <w:rPr>
                <w:rFonts w:ascii="Arial Narrow" w:hAnsi="Arial Narrow"/>
                <w:sz w:val="22"/>
                <w:szCs w:val="22"/>
              </w:rPr>
              <w:t>9</w:t>
            </w:r>
            <w:r w:rsidR="0031314D" w:rsidRPr="0031314D">
              <w:rPr>
                <w:rFonts w:ascii="Arial Narrow" w:hAnsi="Arial Narrow"/>
                <w:sz w:val="22"/>
                <w:szCs w:val="22"/>
              </w:rPr>
              <w:t>0€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Trimestral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5393D">
              <w:rPr>
                <w:rFonts w:ascii="Arial Narrow" w:hAnsi="Arial Narrow"/>
                <w:sz w:val="22"/>
                <w:szCs w:val="22"/>
              </w:rPr>
            </w:r>
            <w:r w:rsidR="0035393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1314D" w:rsidRPr="00020925" w:rsidTr="00912E0C">
        <w:trPr>
          <w:trHeight w:val="463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21 a 50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5393D">
              <w:rPr>
                <w:rFonts w:ascii="Arial Narrow" w:hAnsi="Arial Narrow"/>
                <w:sz w:val="22"/>
                <w:szCs w:val="22"/>
              </w:rPr>
            </w:r>
            <w:r w:rsidR="0035393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4D" w:rsidRPr="0031314D" w:rsidRDefault="00D4187D" w:rsidP="00761C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AA2FC9">
              <w:rPr>
                <w:rFonts w:ascii="Arial Narrow" w:hAnsi="Arial Narrow"/>
                <w:sz w:val="22"/>
                <w:szCs w:val="22"/>
              </w:rPr>
              <w:t>5</w:t>
            </w:r>
            <w:r w:rsidR="00761CF8">
              <w:rPr>
                <w:rFonts w:ascii="Arial Narrow" w:hAnsi="Arial Narrow"/>
                <w:sz w:val="22"/>
                <w:szCs w:val="22"/>
              </w:rPr>
              <w:t>,</w:t>
            </w:r>
            <w:r w:rsidR="00AA2FC9">
              <w:rPr>
                <w:rFonts w:ascii="Arial Narrow" w:hAnsi="Arial Narrow"/>
                <w:sz w:val="22"/>
                <w:szCs w:val="22"/>
              </w:rPr>
              <w:t>60</w:t>
            </w:r>
            <w:r w:rsidR="0031314D" w:rsidRPr="0031314D">
              <w:rPr>
                <w:rFonts w:ascii="Arial Narrow" w:hAnsi="Arial Narrow"/>
                <w:sz w:val="22"/>
                <w:szCs w:val="22"/>
              </w:rPr>
              <w:t>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314D" w:rsidRPr="00020925" w:rsidTr="00912E0C">
        <w:trPr>
          <w:trHeight w:val="34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V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51 a 100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5393D">
              <w:rPr>
                <w:rFonts w:ascii="Arial Narrow" w:hAnsi="Arial Narrow"/>
                <w:sz w:val="22"/>
                <w:szCs w:val="22"/>
              </w:rPr>
            </w:r>
            <w:r w:rsidR="0035393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4D" w:rsidRPr="0031314D" w:rsidRDefault="0031314D" w:rsidP="00761CF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314D">
              <w:rPr>
                <w:rFonts w:ascii="Arial Narrow" w:hAnsi="Arial Narrow"/>
                <w:sz w:val="22"/>
                <w:szCs w:val="22"/>
              </w:rPr>
              <w:t>1</w:t>
            </w:r>
            <w:r w:rsidR="00AA2FC9">
              <w:rPr>
                <w:rFonts w:ascii="Arial Narrow" w:hAnsi="Arial Narrow"/>
                <w:sz w:val="22"/>
                <w:szCs w:val="22"/>
              </w:rPr>
              <w:t>34</w:t>
            </w:r>
            <w:r w:rsidR="00761CF8">
              <w:rPr>
                <w:rFonts w:ascii="Arial Narrow" w:hAnsi="Arial Narrow"/>
                <w:sz w:val="22"/>
                <w:szCs w:val="22"/>
              </w:rPr>
              <w:t>,</w:t>
            </w:r>
            <w:r w:rsidR="00AA2FC9">
              <w:rPr>
                <w:rFonts w:ascii="Arial Narrow" w:hAnsi="Arial Narrow"/>
                <w:sz w:val="22"/>
                <w:szCs w:val="22"/>
              </w:rPr>
              <w:t>2</w:t>
            </w:r>
            <w:r w:rsidR="00D4187D">
              <w:rPr>
                <w:rFonts w:ascii="Arial Narrow" w:hAnsi="Arial Narrow"/>
                <w:sz w:val="22"/>
                <w:szCs w:val="22"/>
              </w:rPr>
              <w:t>0</w:t>
            </w:r>
            <w:r w:rsidRPr="0031314D">
              <w:rPr>
                <w:rFonts w:ascii="Arial Narrow" w:hAnsi="Arial Narrow"/>
                <w:sz w:val="22"/>
                <w:szCs w:val="22"/>
              </w:rPr>
              <w:t>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Semestral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5393D">
              <w:rPr>
                <w:rFonts w:ascii="Arial Narrow" w:hAnsi="Arial Narrow"/>
                <w:sz w:val="22"/>
                <w:szCs w:val="22"/>
              </w:rPr>
            </w:r>
            <w:r w:rsidR="0035393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31314D" w:rsidRPr="00020925" w:rsidTr="00912E0C">
        <w:trPr>
          <w:trHeight w:val="287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VI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101 a 200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5393D">
              <w:rPr>
                <w:rFonts w:ascii="Arial Narrow" w:hAnsi="Arial Narrow"/>
                <w:sz w:val="22"/>
                <w:szCs w:val="22"/>
              </w:rPr>
            </w:r>
            <w:r w:rsidR="0035393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4D" w:rsidRPr="0031314D" w:rsidRDefault="00761CF8" w:rsidP="003131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AA2FC9">
              <w:rPr>
                <w:rFonts w:ascii="Arial Narrow" w:hAnsi="Arial Narrow"/>
                <w:sz w:val="22"/>
                <w:szCs w:val="22"/>
              </w:rPr>
              <w:t>95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AA2FC9">
              <w:rPr>
                <w:rFonts w:ascii="Arial Narrow" w:hAnsi="Arial Narrow"/>
                <w:sz w:val="22"/>
                <w:szCs w:val="22"/>
              </w:rPr>
              <w:t>60</w:t>
            </w:r>
            <w:r w:rsidR="0031314D" w:rsidRPr="0031314D">
              <w:rPr>
                <w:rFonts w:ascii="Arial Narrow" w:hAnsi="Arial Narrow"/>
                <w:sz w:val="22"/>
                <w:szCs w:val="22"/>
              </w:rPr>
              <w:t>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314D" w:rsidRPr="00020925" w:rsidTr="00912E0C">
        <w:trPr>
          <w:trHeight w:val="393"/>
          <w:jc w:val="center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>VII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20925">
              <w:rPr>
                <w:rFonts w:ascii="Arial Narrow" w:hAnsi="Arial Narrow" w:cs="Arial"/>
                <w:sz w:val="22"/>
                <w:szCs w:val="22"/>
              </w:rPr>
              <w:t xml:space="preserve">mais de 201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5393D">
              <w:rPr>
                <w:rFonts w:ascii="Arial Narrow" w:hAnsi="Arial Narrow"/>
                <w:sz w:val="22"/>
                <w:szCs w:val="22"/>
              </w:rPr>
            </w:r>
            <w:r w:rsidR="0035393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14D" w:rsidRPr="0031314D" w:rsidRDefault="00761CF8" w:rsidP="003131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AA2FC9">
              <w:rPr>
                <w:rFonts w:ascii="Arial Narrow" w:hAnsi="Arial Narrow"/>
                <w:sz w:val="22"/>
                <w:szCs w:val="22"/>
              </w:rPr>
              <w:t>89</w:t>
            </w:r>
            <w:r w:rsidR="0031314D" w:rsidRPr="0031314D">
              <w:rPr>
                <w:rFonts w:ascii="Arial Narrow" w:hAnsi="Arial Narrow"/>
                <w:sz w:val="22"/>
                <w:szCs w:val="22"/>
              </w:rPr>
              <w:t>,</w:t>
            </w:r>
            <w:r w:rsidR="00AA2FC9">
              <w:rPr>
                <w:rFonts w:ascii="Arial Narrow" w:hAnsi="Arial Narrow"/>
                <w:sz w:val="22"/>
                <w:szCs w:val="22"/>
              </w:rPr>
              <w:t>10</w:t>
            </w:r>
            <w:r w:rsidR="0031314D" w:rsidRPr="0031314D">
              <w:rPr>
                <w:rFonts w:ascii="Arial Narrow" w:hAnsi="Arial Narrow"/>
                <w:sz w:val="22"/>
                <w:szCs w:val="22"/>
              </w:rPr>
              <w:t>€</w:t>
            </w: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14D" w:rsidRPr="00020925" w:rsidRDefault="0031314D" w:rsidP="00864465">
            <w:pPr>
              <w:tabs>
                <w:tab w:val="right" w:leader="underscore" w:pos="9900"/>
              </w:tabs>
              <w:ind w:left="18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Anual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5393D">
              <w:rPr>
                <w:rFonts w:ascii="Arial Narrow" w:hAnsi="Arial Narrow"/>
                <w:sz w:val="22"/>
                <w:szCs w:val="22"/>
              </w:rPr>
            </w:r>
            <w:r w:rsidR="0035393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864465" w:rsidRPr="006C4463" w:rsidRDefault="00864465" w:rsidP="00864465">
      <w:pPr>
        <w:rPr>
          <w:rFonts w:ascii="Arial Narrow" w:hAnsi="Arial Narrow"/>
          <w:sz w:val="22"/>
          <w:szCs w:val="22"/>
        </w:rPr>
      </w:pPr>
      <w:r w:rsidRPr="006C4463">
        <w:rPr>
          <w:b/>
          <w:bCs/>
          <w:sz w:val="22"/>
          <w:szCs w:val="22"/>
          <w:vertAlign w:val="superscript"/>
        </w:rPr>
        <w:t>(a)</w:t>
      </w:r>
      <w:r w:rsidRPr="006C4463">
        <w:rPr>
          <w:sz w:val="22"/>
          <w:szCs w:val="22"/>
        </w:rPr>
        <w:t xml:space="preserve"> </w:t>
      </w:r>
      <w:r w:rsidRPr="006C4463">
        <w:rPr>
          <w:rFonts w:ascii="Arial Narrow" w:hAnsi="Arial Narrow"/>
          <w:sz w:val="22"/>
          <w:szCs w:val="22"/>
        </w:rPr>
        <w:t>O valor das quotizações é atualizado anualmente</w:t>
      </w:r>
    </w:p>
    <w:p w:rsidR="00864465" w:rsidRPr="00760761" w:rsidRDefault="00864465" w:rsidP="00864465">
      <w:pPr>
        <w:tabs>
          <w:tab w:val="right" w:pos="8553"/>
        </w:tabs>
        <w:rPr>
          <w:rFonts w:ascii="Arial Narrow" w:hAnsi="Arial Narrow" w:cs="Arial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864465" w:rsidRPr="005A79DC">
        <w:trPr>
          <w:trHeight w:val="3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Cs w:val="22"/>
              </w:rPr>
            </w:pP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FORMA DE PAGAMENTO </w:t>
            </w:r>
          </w:p>
        </w:tc>
      </w:tr>
      <w:tr w:rsidR="00C54FD3" w:rsidRPr="00FC3FE9" w:rsidTr="00836562">
        <w:trPr>
          <w:trHeight w:val="18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FD3" w:rsidRPr="00BF5A28" w:rsidRDefault="00C54FD3" w:rsidP="00864465">
            <w:pPr>
              <w:spacing w:line="360" w:lineRule="auto"/>
              <w:rPr>
                <w:rFonts w:ascii="Arial Narrow" w:hAnsi="Arial Narrow" w:cs="Arial"/>
                <w:sz w:val="4"/>
                <w:szCs w:val="4"/>
              </w:rPr>
            </w:pPr>
          </w:p>
          <w:p w:rsidR="00C54FD3" w:rsidRPr="00FC3FE9" w:rsidRDefault="00C54FD3" w:rsidP="00864465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 xml:space="preserve">Cheque via correspondência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5393D">
              <w:rPr>
                <w:rFonts w:ascii="Arial Narrow" w:hAnsi="Arial Narrow"/>
                <w:sz w:val="22"/>
                <w:szCs w:val="22"/>
              </w:rPr>
            </w:r>
            <w:r w:rsidR="0035393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/ </w:t>
            </w:r>
            <w:r>
              <w:rPr>
                <w:rFonts w:ascii="Arial Narrow" w:hAnsi="Arial Narrow" w:cs="Arial"/>
              </w:rPr>
              <w:t xml:space="preserve">Serviços da ACIF-CCIM </w:t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5393D">
              <w:rPr>
                <w:rFonts w:ascii="Arial Narrow" w:hAnsi="Arial Narrow"/>
                <w:sz w:val="22"/>
                <w:szCs w:val="22"/>
              </w:rPr>
            </w:r>
            <w:r w:rsidR="0035393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C54FD3" w:rsidRPr="00D571CC" w:rsidRDefault="00C54FD3" w:rsidP="00D571CC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5393D">
              <w:rPr>
                <w:rFonts w:ascii="Arial Narrow" w:hAnsi="Arial Narrow"/>
                <w:sz w:val="22"/>
                <w:szCs w:val="22"/>
              </w:rPr>
            </w:r>
            <w:r w:rsidR="0035393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D571CC">
              <w:rPr>
                <w:rFonts w:ascii="Arial Narrow" w:hAnsi="Arial Narrow" w:cs="Arial"/>
              </w:rPr>
              <w:t xml:space="preserve">Transferência bancária (IBAN: PT50 0018 000801481042020 41 / BIC SWIFT: TOTAPTPL / Empresa: ACIF / </w:t>
            </w:r>
          </w:p>
          <w:p w:rsidR="00C54FD3" w:rsidRPr="00D571CC" w:rsidRDefault="00C54FD3" w:rsidP="00D571CC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D571CC">
              <w:rPr>
                <w:rFonts w:ascii="Arial Narrow" w:hAnsi="Arial Narrow" w:cs="Arial"/>
              </w:rPr>
              <w:t>Banco Santander Totta, S.A)</w:t>
            </w:r>
          </w:p>
          <w:p w:rsidR="00C54FD3" w:rsidRPr="00FC3FE9" w:rsidRDefault="00C54FD3" w:rsidP="00D571CC">
            <w:pPr>
              <w:tabs>
                <w:tab w:val="right" w:pos="8553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D571CC">
              <w:rPr>
                <w:rFonts w:ascii="Arial Narrow" w:hAnsi="Arial Narrow" w:cs="Arial"/>
              </w:rPr>
              <w:t>(neste caso, solicitamos o envio, por fax (291 20 68 68) ou por mail (geral@acif-ccim.pt) do comprovativo da transferência)</w:t>
            </w:r>
          </w:p>
        </w:tc>
      </w:tr>
    </w:tbl>
    <w:p w:rsidR="00864465" w:rsidRPr="00760761" w:rsidRDefault="00864465" w:rsidP="00864465">
      <w:pPr>
        <w:tabs>
          <w:tab w:val="right" w:pos="8553"/>
        </w:tabs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864465" w:rsidRPr="005A79DC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864465" w:rsidRPr="00D571CC" w:rsidRDefault="00864465" w:rsidP="00864465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Cs w:val="22"/>
              </w:rPr>
            </w:pP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NOTA </w:t>
            </w:r>
          </w:p>
        </w:tc>
      </w:tr>
      <w:tr w:rsidR="00864465" w:rsidRPr="00FC3FE9" w:rsidTr="00760761">
        <w:trPr>
          <w:trHeight w:val="7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465" w:rsidRPr="00E45093" w:rsidRDefault="00864465" w:rsidP="00760761">
            <w:pPr>
              <w:jc w:val="both"/>
              <w:rPr>
                <w:rFonts w:ascii="Arial Narrow" w:hAnsi="Arial Narrow" w:cs="Arial"/>
                <w:b/>
              </w:rPr>
            </w:pPr>
            <w:r w:rsidRPr="00E45093">
              <w:rPr>
                <w:rFonts w:ascii="Arial Narrow" w:hAnsi="Arial Narrow"/>
                <w:b/>
              </w:rPr>
              <w:t>A qualidade de sócio implica a aceitação e a sujeição às disposições estatutárias da ACIF-CCIM que se supõem conhecidas.</w:t>
            </w:r>
          </w:p>
        </w:tc>
      </w:tr>
    </w:tbl>
    <w:p w:rsidR="00864465" w:rsidRPr="0003195E" w:rsidRDefault="00864465" w:rsidP="00864465">
      <w:pPr>
        <w:tabs>
          <w:tab w:val="right" w:pos="8553"/>
        </w:tabs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760761" w:rsidRPr="005A79DC" w:rsidTr="00C24B24">
        <w:trPr>
          <w:trHeight w:val="3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760761" w:rsidRPr="00D571CC" w:rsidRDefault="00760761" w:rsidP="00C24B24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Cs w:val="22"/>
              </w:rPr>
            </w:pPr>
            <w:r>
              <w:rPr>
                <w:rFonts w:ascii="Arial Narrow" w:hAnsi="Arial Narrow"/>
                <w:color w:val="FFFFFF"/>
                <w:szCs w:val="22"/>
              </w:rPr>
              <w:lastRenderedPageBreak/>
              <w:t>NOTA</w:t>
            </w:r>
            <w:r w:rsidRPr="00D571CC">
              <w:rPr>
                <w:rFonts w:ascii="Arial Narrow" w:hAnsi="Arial Narrow"/>
                <w:color w:val="FFFFFF"/>
                <w:szCs w:val="22"/>
              </w:rPr>
              <w:t xml:space="preserve"> </w:t>
            </w:r>
          </w:p>
        </w:tc>
      </w:tr>
      <w:tr w:rsidR="00760761" w:rsidRPr="00FC3FE9" w:rsidTr="00C24B24">
        <w:trPr>
          <w:trHeight w:val="108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761" w:rsidRPr="00760761" w:rsidRDefault="00760761" w:rsidP="00760761">
            <w:pPr>
              <w:jc w:val="both"/>
              <w:rPr>
                <w:rFonts w:ascii="Arial Narrow" w:hAnsi="Arial Narrow" w:cs="Arial"/>
              </w:rPr>
            </w:pPr>
            <w:r w:rsidRPr="0002092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92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35393D">
              <w:rPr>
                <w:rFonts w:ascii="Arial Narrow" w:hAnsi="Arial Narrow"/>
                <w:sz w:val="22"/>
                <w:szCs w:val="22"/>
              </w:rPr>
            </w:r>
            <w:r w:rsidR="0035393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20925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60761">
              <w:rPr>
                <w:rFonts w:ascii="Arial Narrow" w:hAnsi="Arial Narrow"/>
              </w:rPr>
              <w:t>Autorizo a ACIF-CCIM a contactar-me e/ou a enviar-me comunicações relacionadas com a sua atividade (Rede de Negócios ACIF-CCIM, divulgação de oportunidades de negócios, missões empresariais, acordos de cooperação, eventos, feiras, seminários, ações de formação, informação económica, fiscal, jurídica e assuntos europeus), sendo-me garantido, a todo o tempo, os direitos de acesso, atualização, retificação e eliminação dos meus dados pessoais, através de pedido enviado para o e-mail epd@acif-ccim.pt ou para o seguinte endereço postal: Rua dos Aranhas, 24-26, 9000-044 Funchal.</w:t>
            </w:r>
          </w:p>
        </w:tc>
      </w:tr>
    </w:tbl>
    <w:p w:rsidR="00760761" w:rsidRPr="00760761" w:rsidRDefault="00760761" w:rsidP="00864465">
      <w:pPr>
        <w:pStyle w:val="Corpodetexto"/>
        <w:rPr>
          <w:b/>
          <w:bCs/>
          <w:i/>
          <w:sz w:val="8"/>
          <w:szCs w:val="8"/>
        </w:rPr>
      </w:pPr>
    </w:p>
    <w:sectPr w:rsidR="00760761" w:rsidRPr="00760761" w:rsidSect="00864465">
      <w:headerReference w:type="default" r:id="rId7"/>
      <w:footerReference w:type="default" r:id="rId8"/>
      <w:pgSz w:w="11906" w:h="16838" w:code="9"/>
      <w:pgMar w:top="2999" w:right="851" w:bottom="1079" w:left="1134" w:header="703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393D" w:rsidRDefault="0035393D">
      <w:r>
        <w:separator/>
      </w:r>
    </w:p>
  </w:endnote>
  <w:endnote w:type="continuationSeparator" w:id="0">
    <w:p w:rsidR="0035393D" w:rsidRDefault="0035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4465" w:rsidRPr="00C54FD3" w:rsidRDefault="005A79DC" w:rsidP="00864465">
    <w:pPr>
      <w:pStyle w:val="Rodap"/>
      <w:tabs>
        <w:tab w:val="clear" w:pos="4252"/>
        <w:tab w:val="clear" w:pos="8504"/>
        <w:tab w:val="center" w:pos="9757"/>
      </w:tabs>
      <w:jc w:val="both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M</w:t>
    </w:r>
    <w:r w:rsidR="00760761">
      <w:rPr>
        <w:rFonts w:ascii="Arial Narrow" w:hAnsi="Arial Narrow"/>
        <w:sz w:val="16"/>
      </w:rPr>
      <w:t>01_01_</w:t>
    </w:r>
    <w:r w:rsidR="00C54FD3">
      <w:rPr>
        <w:rFonts w:ascii="Arial Narrow" w:hAnsi="Arial Narrow"/>
        <w:sz w:val="16"/>
      </w:rPr>
      <w:t>11</w:t>
    </w:r>
    <w:r w:rsidR="00864465">
      <w:rPr>
        <w:rFonts w:ascii="Arial Narrow" w:hAnsi="Arial Narrow"/>
        <w:sz w:val="16"/>
      </w:rPr>
      <w:tab/>
    </w:r>
    <w:r w:rsidR="00864465">
      <w:rPr>
        <w:rStyle w:val="Nmerodepgina"/>
        <w:rFonts w:ascii="Arial Narrow" w:hAnsi="Arial Narrow"/>
        <w:sz w:val="16"/>
      </w:rPr>
      <w:fldChar w:fldCharType="begin"/>
    </w:r>
    <w:r w:rsidR="00864465">
      <w:rPr>
        <w:rStyle w:val="Nmerodepgina"/>
        <w:rFonts w:ascii="Arial Narrow" w:hAnsi="Arial Narrow"/>
        <w:sz w:val="16"/>
      </w:rPr>
      <w:instrText xml:space="preserve"> PAGE </w:instrText>
    </w:r>
    <w:r w:rsidR="00864465">
      <w:rPr>
        <w:rStyle w:val="Nmerodepgina"/>
        <w:rFonts w:ascii="Arial Narrow" w:hAnsi="Arial Narrow"/>
        <w:sz w:val="16"/>
      </w:rPr>
      <w:fldChar w:fldCharType="separate"/>
    </w:r>
    <w:r w:rsidR="00761CF8">
      <w:rPr>
        <w:rStyle w:val="Nmerodepgina"/>
        <w:rFonts w:ascii="Arial Narrow" w:hAnsi="Arial Narrow"/>
        <w:noProof/>
        <w:sz w:val="16"/>
      </w:rPr>
      <w:t>2</w:t>
    </w:r>
    <w:r w:rsidR="00864465">
      <w:rPr>
        <w:rStyle w:val="Nmerodepgina"/>
        <w:rFonts w:ascii="Arial Narrow" w:hAnsi="Arial Narrow"/>
        <w:sz w:val="16"/>
      </w:rPr>
      <w:fldChar w:fldCharType="end"/>
    </w:r>
    <w:r w:rsidR="00864465">
      <w:rPr>
        <w:rStyle w:val="Nmerodepgina"/>
        <w:rFonts w:ascii="Arial Narrow" w:hAnsi="Arial Narrow"/>
        <w:sz w:val="16"/>
      </w:rPr>
      <w:t>/</w:t>
    </w:r>
    <w:r w:rsidR="00864465">
      <w:rPr>
        <w:rStyle w:val="Nmerodepgina"/>
        <w:rFonts w:ascii="Arial Narrow" w:hAnsi="Arial Narrow"/>
        <w:sz w:val="16"/>
      </w:rPr>
      <w:fldChar w:fldCharType="begin"/>
    </w:r>
    <w:r w:rsidR="00864465">
      <w:rPr>
        <w:rStyle w:val="Nmerodepgina"/>
        <w:rFonts w:ascii="Arial Narrow" w:hAnsi="Arial Narrow"/>
        <w:sz w:val="16"/>
      </w:rPr>
      <w:instrText xml:space="preserve"> NUMPAGES </w:instrText>
    </w:r>
    <w:r w:rsidR="00864465">
      <w:rPr>
        <w:rStyle w:val="Nmerodepgina"/>
        <w:rFonts w:ascii="Arial Narrow" w:hAnsi="Arial Narrow"/>
        <w:sz w:val="16"/>
      </w:rPr>
      <w:fldChar w:fldCharType="separate"/>
    </w:r>
    <w:r w:rsidR="00761CF8">
      <w:rPr>
        <w:rStyle w:val="Nmerodepgina"/>
        <w:rFonts w:ascii="Arial Narrow" w:hAnsi="Arial Narrow"/>
        <w:noProof/>
        <w:sz w:val="16"/>
      </w:rPr>
      <w:t>2</w:t>
    </w:r>
    <w:r w:rsidR="00864465">
      <w:rPr>
        <w:rStyle w:val="Nmerodepgina"/>
        <w:rFonts w:ascii="Arial Narrow" w:hAnsi="Arial Narrow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393D" w:rsidRDefault="0035393D">
      <w:r>
        <w:separator/>
      </w:r>
    </w:p>
  </w:footnote>
  <w:footnote w:type="continuationSeparator" w:id="0">
    <w:p w:rsidR="0035393D" w:rsidRDefault="0035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1" w:type="dxa"/>
      <w:tblLayout w:type="fixed"/>
      <w:tblLook w:val="01E0" w:firstRow="1" w:lastRow="1" w:firstColumn="1" w:lastColumn="1" w:noHBand="0" w:noVBand="0"/>
    </w:tblPr>
    <w:tblGrid>
      <w:gridCol w:w="1522"/>
      <w:gridCol w:w="8539"/>
    </w:tblGrid>
    <w:tr w:rsidR="00864465" w:rsidRPr="00CE3320">
      <w:trPr>
        <w:trHeight w:val="2145"/>
      </w:trPr>
      <w:tc>
        <w:tcPr>
          <w:tcW w:w="1522" w:type="dxa"/>
        </w:tcPr>
        <w:p w:rsidR="00864465" w:rsidRPr="00560609" w:rsidRDefault="00761CF8" w:rsidP="00864465">
          <w:pPr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noProof/>
              <w:sz w:val="20"/>
              <w:szCs w:val="20"/>
            </w:rPr>
            <w:drawing>
              <wp:inline distT="0" distB="0" distL="0" distR="0" wp14:anchorId="5E820E24" wp14:editId="3E655E22">
                <wp:extent cx="715010" cy="1339215"/>
                <wp:effectExtent l="0" t="0" r="8890" b="0"/>
                <wp:docPr id="2" name="Imagem 1" descr="Descrição: acif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acif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133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9" w:type="dxa"/>
          <w:vAlign w:val="center"/>
        </w:tcPr>
        <w:p w:rsidR="00864465" w:rsidRDefault="00864465" w:rsidP="00864465">
          <w:pPr>
            <w:pStyle w:val="Cabealho"/>
            <w:jc w:val="center"/>
            <w:rPr>
              <w:rFonts w:ascii="Arial Narrow" w:hAnsi="Arial Narrow" w:cs="Arial"/>
              <w:b/>
              <w:bCs/>
              <w:sz w:val="28"/>
            </w:rPr>
          </w:pPr>
        </w:p>
        <w:p w:rsidR="00864465" w:rsidRDefault="00864465" w:rsidP="00864465">
          <w:pPr>
            <w:pStyle w:val="Cabealho"/>
            <w:jc w:val="center"/>
            <w:rPr>
              <w:rFonts w:ascii="Arial Narrow" w:hAnsi="Arial Narrow" w:cs="Arial"/>
              <w:b/>
              <w:bCs/>
              <w:sz w:val="28"/>
            </w:rPr>
          </w:pPr>
          <w:r>
            <w:rPr>
              <w:rFonts w:ascii="Arial Narrow" w:hAnsi="Arial Narrow" w:cs="Arial"/>
              <w:b/>
              <w:bCs/>
              <w:sz w:val="28"/>
            </w:rPr>
            <w:t>PEDIDO DE ADMISSÃO</w:t>
          </w:r>
        </w:p>
        <w:p w:rsidR="00864465" w:rsidRDefault="00864465" w:rsidP="00864465">
          <w:pPr>
            <w:pStyle w:val="Cabealho"/>
            <w:jc w:val="center"/>
            <w:rPr>
              <w:rFonts w:ascii="Arial Narrow" w:hAnsi="Arial Narrow" w:cs="Arial"/>
              <w:b/>
              <w:bCs/>
              <w:sz w:val="28"/>
            </w:rPr>
          </w:pPr>
          <w:r>
            <w:rPr>
              <w:rFonts w:ascii="Arial Narrow" w:hAnsi="Arial Narrow" w:cs="Arial"/>
              <w:b/>
              <w:bCs/>
              <w:sz w:val="28"/>
            </w:rPr>
            <w:t>PARA SÓCIO EFETIVO DA ACIF-CCIM</w:t>
          </w:r>
        </w:p>
        <w:p w:rsidR="00864465" w:rsidRPr="00CE3320" w:rsidRDefault="00864465" w:rsidP="00864465">
          <w:pPr>
            <w:pStyle w:val="Cabealho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</w:p>
        <w:p w:rsidR="00864465" w:rsidRPr="00CE3320" w:rsidRDefault="00864465" w:rsidP="00864465">
          <w:pPr>
            <w:pStyle w:val="Corpodetexto2"/>
            <w:spacing w:line="240" w:lineRule="auto"/>
            <w:jc w:val="center"/>
            <w:rPr>
              <w:rFonts w:ascii="Arial Narrow" w:hAnsi="Arial Narrow"/>
              <w:b/>
              <w:color w:val="333399"/>
              <w:sz w:val="20"/>
              <w:szCs w:val="20"/>
            </w:rPr>
          </w:pPr>
        </w:p>
      </w:tc>
    </w:tr>
  </w:tbl>
  <w:p w:rsidR="00864465" w:rsidRPr="001055B6" w:rsidRDefault="00864465" w:rsidP="00864465">
    <w:pPr>
      <w:pStyle w:val="Cabealho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1C8"/>
    <w:multiLevelType w:val="multilevel"/>
    <w:tmpl w:val="F5E4C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F442E22"/>
    <w:multiLevelType w:val="hybridMultilevel"/>
    <w:tmpl w:val="2F983EBE"/>
    <w:lvl w:ilvl="0" w:tplc="C8E6C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A67B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99C33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8E65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3D80C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DAE5C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54AF7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7E2E0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7D2C2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1A3CBA"/>
    <w:multiLevelType w:val="hybridMultilevel"/>
    <w:tmpl w:val="B978E16A"/>
    <w:lvl w:ilvl="0" w:tplc="188CF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F6130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2389E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9402A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AC7E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9A9C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6F629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8884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48F4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B23A3D"/>
    <w:multiLevelType w:val="hybridMultilevel"/>
    <w:tmpl w:val="5F18AB02"/>
    <w:lvl w:ilvl="0" w:tplc="16B69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EE295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8500C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3EB3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72A0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B8458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BA6C8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1661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3C5F1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4246E2"/>
    <w:multiLevelType w:val="multilevel"/>
    <w:tmpl w:val="06CA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2A7EFA"/>
    <w:multiLevelType w:val="hybridMultilevel"/>
    <w:tmpl w:val="36E205DA"/>
    <w:lvl w:ilvl="0" w:tplc="A5AA1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3020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88FEC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97255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C806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7691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15A6C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0A4D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70ECD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5F5BBF"/>
    <w:multiLevelType w:val="hybridMultilevel"/>
    <w:tmpl w:val="16228390"/>
    <w:lvl w:ilvl="0" w:tplc="AD1206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C612B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4C078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B96CC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3EB7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9102F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842A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865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3DC49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8D6489"/>
    <w:multiLevelType w:val="hybridMultilevel"/>
    <w:tmpl w:val="4E2E8B8E"/>
    <w:lvl w:ilvl="0" w:tplc="FC68F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C239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168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A3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47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F0DE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E9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06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A5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5C27AB"/>
    <w:multiLevelType w:val="multilevel"/>
    <w:tmpl w:val="F5E4C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4D225A5D"/>
    <w:multiLevelType w:val="hybridMultilevel"/>
    <w:tmpl w:val="FB7A104C"/>
    <w:lvl w:ilvl="0" w:tplc="451E0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E08038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57FA86E4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5C325812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1B3C33A0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F4BC5896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F5869B56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D75ED4FE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98FA5166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10" w15:restartNumberingAfterBreak="0">
    <w:nsid w:val="5C9743C2"/>
    <w:multiLevelType w:val="hybridMultilevel"/>
    <w:tmpl w:val="4860E0C0"/>
    <w:lvl w:ilvl="0" w:tplc="B8263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30D5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DC335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B809F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DBED5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EE2DF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796F2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876B9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A76B2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E76F18"/>
    <w:multiLevelType w:val="hybridMultilevel"/>
    <w:tmpl w:val="7ED42D60"/>
    <w:lvl w:ilvl="0" w:tplc="D242C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862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212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10F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64A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323E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D47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4D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BE6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8230F9"/>
    <w:multiLevelType w:val="hybridMultilevel"/>
    <w:tmpl w:val="1054D616"/>
    <w:lvl w:ilvl="0" w:tplc="32FA0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206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AE00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C2D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43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FC54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982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E0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465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9D2680"/>
    <w:multiLevelType w:val="multilevel"/>
    <w:tmpl w:val="F5E4C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7C2F608A"/>
    <w:multiLevelType w:val="multilevel"/>
    <w:tmpl w:val="FB7A1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15" w15:restartNumberingAfterBreak="0">
    <w:nsid w:val="7CB32AC5"/>
    <w:multiLevelType w:val="hybridMultilevel"/>
    <w:tmpl w:val="936C0B62"/>
    <w:lvl w:ilvl="0" w:tplc="3E34BC50">
      <w:start w:val="1"/>
      <w:numFmt w:val="lowerLetter"/>
      <w:lvlText w:val="%1)"/>
      <w:lvlJc w:val="left"/>
      <w:pPr>
        <w:tabs>
          <w:tab w:val="num" w:pos="720"/>
        </w:tabs>
        <w:ind w:left="644" w:hanging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C9289BD8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4D32E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CF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8E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D28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EB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A41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724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8893292">
    <w:abstractNumId w:val="6"/>
  </w:num>
  <w:num w:numId="2" w16cid:durableId="511453631">
    <w:abstractNumId w:val="12"/>
  </w:num>
  <w:num w:numId="3" w16cid:durableId="1291596055">
    <w:abstractNumId w:val="11"/>
  </w:num>
  <w:num w:numId="4" w16cid:durableId="97023999">
    <w:abstractNumId w:val="2"/>
  </w:num>
  <w:num w:numId="5" w16cid:durableId="1137646052">
    <w:abstractNumId w:val="1"/>
  </w:num>
  <w:num w:numId="6" w16cid:durableId="464467721">
    <w:abstractNumId w:val="7"/>
  </w:num>
  <w:num w:numId="7" w16cid:durableId="1847134794">
    <w:abstractNumId w:val="5"/>
  </w:num>
  <w:num w:numId="8" w16cid:durableId="250314262">
    <w:abstractNumId w:val="10"/>
  </w:num>
  <w:num w:numId="9" w16cid:durableId="1545798335">
    <w:abstractNumId w:val="9"/>
  </w:num>
  <w:num w:numId="10" w16cid:durableId="1541017165">
    <w:abstractNumId w:val="14"/>
  </w:num>
  <w:num w:numId="11" w16cid:durableId="1278872032">
    <w:abstractNumId w:val="15"/>
  </w:num>
  <w:num w:numId="12" w16cid:durableId="2037926353">
    <w:abstractNumId w:val="3"/>
  </w:num>
  <w:num w:numId="13" w16cid:durableId="2060130394">
    <w:abstractNumId w:val="8"/>
  </w:num>
  <w:num w:numId="14" w16cid:durableId="1863081215">
    <w:abstractNumId w:val="4"/>
  </w:num>
  <w:num w:numId="15" w16cid:durableId="1292977792">
    <w:abstractNumId w:val="0"/>
  </w:num>
  <w:num w:numId="16" w16cid:durableId="468029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3D"/>
    <w:rsid w:val="000231C2"/>
    <w:rsid w:val="00253E7E"/>
    <w:rsid w:val="0031314D"/>
    <w:rsid w:val="0035393D"/>
    <w:rsid w:val="00497201"/>
    <w:rsid w:val="004B6957"/>
    <w:rsid w:val="005112DF"/>
    <w:rsid w:val="005A79DC"/>
    <w:rsid w:val="006C20F3"/>
    <w:rsid w:val="00760761"/>
    <w:rsid w:val="00761CF8"/>
    <w:rsid w:val="00864465"/>
    <w:rsid w:val="008A0295"/>
    <w:rsid w:val="008E4FA9"/>
    <w:rsid w:val="00AA2FC9"/>
    <w:rsid w:val="00B07A21"/>
    <w:rsid w:val="00C54FD3"/>
    <w:rsid w:val="00CB5B0B"/>
    <w:rsid w:val="00D4187D"/>
    <w:rsid w:val="00D571CC"/>
    <w:rsid w:val="00E326BE"/>
    <w:rsid w:val="00E45093"/>
    <w:rsid w:val="00F2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F98F1"/>
  <w15:docId w15:val="{711BAE4F-151A-4383-99E6-05D55B9A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BF9"/>
    <w:rPr>
      <w:sz w:val="24"/>
      <w:szCs w:val="24"/>
    </w:rPr>
  </w:style>
  <w:style w:type="paragraph" w:styleId="Ttulo1">
    <w:name w:val="heading 1"/>
    <w:basedOn w:val="Normal"/>
    <w:next w:val="Corpodetexto2"/>
    <w:uiPriority w:val="9"/>
    <w:qFormat/>
    <w:rsid w:val="00CE3320"/>
    <w:pPr>
      <w:keepNext/>
      <w:spacing w:before="240" w:after="120" w:line="360" w:lineRule="auto"/>
      <w:jc w:val="both"/>
      <w:outlineLvl w:val="0"/>
    </w:pPr>
    <w:rPr>
      <w:rFonts w:ascii="Verdana" w:hAnsi="Verdana" w:cs="Arial"/>
      <w:b/>
      <w:kern w:val="32"/>
      <w:sz w:val="22"/>
      <w:lang w:eastAsia="en-US"/>
    </w:rPr>
  </w:style>
  <w:style w:type="paragraph" w:styleId="Ttulo2">
    <w:name w:val="heading 2"/>
    <w:basedOn w:val="Normal"/>
    <w:next w:val="Normal"/>
    <w:uiPriority w:val="9"/>
    <w:qFormat/>
    <w:rsid w:val="006A0BF9"/>
    <w:pPr>
      <w:keepNext/>
      <w:spacing w:line="360" w:lineRule="auto"/>
      <w:jc w:val="both"/>
      <w:outlineLvl w:val="1"/>
    </w:pPr>
    <w:rPr>
      <w:b/>
      <w:sz w:val="18"/>
      <w:szCs w:val="20"/>
      <w:u w:val="single"/>
    </w:rPr>
  </w:style>
  <w:style w:type="paragraph" w:styleId="Ttulo4">
    <w:name w:val="heading 4"/>
    <w:basedOn w:val="Normal"/>
    <w:next w:val="Normal"/>
    <w:uiPriority w:val="9"/>
    <w:qFormat/>
    <w:rsid w:val="00CE3320"/>
    <w:pPr>
      <w:keepNext/>
      <w:jc w:val="center"/>
      <w:outlineLvl w:val="3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F4E7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F4E7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76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D514D3"/>
  </w:style>
  <w:style w:type="character" w:customStyle="1" w:styleId="m">
    <w:name w:val="m"/>
    <w:rsid w:val="00972054"/>
    <w:rPr>
      <w:rFonts w:ascii="Verdana" w:hAnsi="Verdana"/>
      <w:dstrike w:val="0"/>
      <w:sz w:val="20"/>
      <w:vertAlign w:val="baseline"/>
    </w:rPr>
  </w:style>
  <w:style w:type="paragraph" w:styleId="Corpodetexto">
    <w:name w:val="Body Text"/>
    <w:basedOn w:val="Normal"/>
    <w:rsid w:val="00126EEA"/>
    <w:pPr>
      <w:jc w:val="center"/>
    </w:pPr>
    <w:rPr>
      <w:rFonts w:ascii="Arial" w:hAnsi="Arial" w:cs="Arial"/>
      <w:sz w:val="14"/>
    </w:rPr>
  </w:style>
  <w:style w:type="paragraph" w:styleId="Corpodetexto2">
    <w:name w:val="Body Text 2"/>
    <w:basedOn w:val="Normal"/>
    <w:rsid w:val="00D22311"/>
    <w:pPr>
      <w:spacing w:after="120" w:line="480" w:lineRule="auto"/>
    </w:pPr>
  </w:style>
  <w:style w:type="character" w:styleId="Hiperligao">
    <w:name w:val="Hyperlink"/>
    <w:rsid w:val="00CE3320"/>
    <w:rPr>
      <w:color w:val="0000FF"/>
      <w:u w:val="single"/>
    </w:rPr>
  </w:style>
  <w:style w:type="paragraph" w:styleId="Textodebalo">
    <w:name w:val="Balloon Text"/>
    <w:basedOn w:val="Normal"/>
    <w:semiHidden/>
    <w:rsid w:val="00C50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GISTOS_SGQ\M01_01%20Pedido%20de%20Admissao\M01_01_PedidoAdmissao2024_01_04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M01_01_PedidoAdmissao2024_01_04</Template>
  <TotalTime>1</TotalTime>
  <Pages>3</Pages>
  <Words>500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Links>
    <vt:vector size="6" baseType="variant">
      <vt:variant>
        <vt:i4>4194351</vt:i4>
      </vt:variant>
      <vt:variant>
        <vt:i4>43</vt:i4>
      </vt:variant>
      <vt:variant>
        <vt:i4>0</vt:i4>
      </vt:variant>
      <vt:variant>
        <vt:i4>5</vt:i4>
      </vt:variant>
      <vt:variant>
        <vt:lpwstr>mailto:geral@acif-ccim.pt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Lizete Gonçalves - ACIF-CCIM</dc:creator>
  <cp:lastModifiedBy>Lizete Gonçalves</cp:lastModifiedBy>
  <cp:revision>1</cp:revision>
  <cp:lastPrinted>2024-01-04T10:57:00Z</cp:lastPrinted>
  <dcterms:created xsi:type="dcterms:W3CDTF">2024-01-04T11:19:00Z</dcterms:created>
  <dcterms:modified xsi:type="dcterms:W3CDTF">2024-01-04T11:20:00Z</dcterms:modified>
</cp:coreProperties>
</file>